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94EB" w14:textId="3FABD75E" w:rsidR="000D7234" w:rsidRDefault="00712E80" w:rsidP="001C3B84">
      <w:pPr>
        <w:pStyle w:val="Title"/>
        <w:jc w:val="center"/>
        <w:rPr>
          <w:rFonts w:ascii="Calibri" w:hAnsi="Calibri" w:cs="Calibri"/>
          <w:caps w:val="0"/>
        </w:rPr>
      </w:pPr>
      <w:r w:rsidRPr="00CE1AA5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 wp14:anchorId="4E0E967D" wp14:editId="78F17D0B">
                <wp:simplePos x="0" y="0"/>
                <wp:positionH relativeFrom="margin">
                  <wp:posOffset>3886724</wp:posOffset>
                </wp:positionH>
                <wp:positionV relativeFrom="margin">
                  <wp:posOffset>0</wp:posOffset>
                </wp:positionV>
                <wp:extent cx="3090672" cy="7986233"/>
                <wp:effectExtent l="0" t="0" r="0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672" cy="7986233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7CE98C" w14:textId="5B74C90E" w:rsidR="000D7234" w:rsidRPr="003464DA" w:rsidRDefault="001C3B84" w:rsidP="00712E80">
                            <w:pPr>
                              <w:pStyle w:val="SidebarTitle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4DA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Ye </w:t>
                            </w:r>
                            <w:proofErr w:type="spellStart"/>
                            <w:r w:rsidRPr="003464DA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Dúkèt</w:t>
                            </w:r>
                            <w:proofErr w:type="spellEnd"/>
                            <w:r w:rsidRPr="003464DA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Ni?</w:t>
                            </w:r>
                          </w:p>
                          <w:p w14:paraId="287EB705" w14:textId="39772088" w:rsidR="00712E80" w:rsidRDefault="00712E80" w:rsidP="00712E80">
                            <w:pPr>
                              <w:pStyle w:val="Title"/>
                              <w:jc w:val="center"/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12E80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>What</w:t>
                            </w:r>
                            <w:r w:rsidR="003464DA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2E80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>-you-wish</w:t>
                            </w:r>
                            <w:r w:rsidRPr="00712E80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>buy</w:t>
                            </w:r>
                            <w:r w:rsidR="003464DA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12E80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FF0000"/>
                                <w:sz w:val="18"/>
                                <w:szCs w:val="18"/>
                              </w:rPr>
                              <w:t xml:space="preserve"> is-it?</w:t>
                            </w:r>
                          </w:p>
                          <w:p w14:paraId="2A5211ED" w14:textId="66846346" w:rsidR="00712E80" w:rsidRPr="00712E80" w:rsidRDefault="00712E80" w:rsidP="00712E80">
                            <w:pPr>
                              <w:pStyle w:val="Title"/>
                              <w:jc w:val="center"/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12E80">
                              <w:rPr>
                                <w:rFonts w:ascii="Calibri" w:hAnsi="Calibri" w:cs="Calibri"/>
                                <w:b w:val="0"/>
                                <w:bCs/>
                                <w:caps w:val="0"/>
                                <w:color w:val="auto"/>
                                <w:sz w:val="18"/>
                                <w:szCs w:val="18"/>
                              </w:rPr>
                              <w:t>What will you buy?</w:t>
                            </w:r>
                          </w:p>
                          <w:p w14:paraId="0318A22A" w14:textId="77777777" w:rsidR="000D723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311D3F0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DFC7E40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A84227D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A2BC297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BD50900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6C71F4B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0082F00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4FFFA08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B27AF17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C74E94F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C276186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DD54C2F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AD8A69B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47C41C7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DF45559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17AF9F1" w14:textId="77777777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DB24A50" w14:textId="1D45DF88" w:rsidR="001C3B84" w:rsidRDefault="001C3B84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C9D28F8" w14:textId="77777777" w:rsidR="003464DA" w:rsidRPr="001C3B84" w:rsidRDefault="003464DA" w:rsidP="001C3B84">
                            <w:pPr>
                              <w:pStyle w:val="SidebarText"/>
                              <w:tabs>
                                <w:tab w:val="left" w:pos="3846"/>
                              </w:tabs>
                              <w:rPr>
                                <w:rFonts w:ascii="Calibri" w:hAnsi="Calibri" w:cs="Calibri"/>
                                <w:bCs/>
                                <w:color w:val="auto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4E0E967D" id="Freeform 14" o:spid="_x0000_s1026" alt="Title: Background graphic" style="position:absolute;left:0;text-align:left;margin-left:306.05pt;margin-top:0;width:243.35pt;height:628.85pt;z-index:-251657216;visibility:visible;mso-wrap-style:square;mso-width-percent:0;mso-height-percent:100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100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f3dee4 [662]" stroked="f">
                <v:stroke joinstyle="miter"/>
                <v:formulas/>
                <v:path arrowok="t" o:connecttype="custom" o:connectlocs="3047294,243685;2949694,0;2700271,0;2309871,88613;1930314,0;1550758,88613;1160358,0;780801,88613;401245,0;140978,0;43378,243685;75911,520600;0,886128;75911,1262733;0,1639338;75911,2004866;0,2381470;75911,2758075;0,3123603;75911,3500208;0,3865736;75911,4242340;0,4618945;75911,4984473;0,5361077;75911,5737682;0,6103210;75911,6479815;0,6856419;75911,7221947;0,7598552;0,7842237;238578,7941927;520534,7897620;910935,7986233;1290491,7897620;1670047,7986233;2060448,7897620;2440004,7986233;2830405,7897620;3047294,7941927;3014761,7720394;3090672,7343790;3014761,6978262;3090672,6601657;3014761,6236129;3090672,5859525;3014761,5482920;3090672,5117392;3014761,4740787;3090672,4364183;3014761,3998655;3090672,3622050;3014761,3245446;3090672,2879918;3014761,2503313;3090672,2126708;3014761,1761180;3090672,1384576;3014761,1019048;3090672,642443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707CE98C" w14:textId="5B74C90E" w:rsidR="000D7234" w:rsidRPr="003464DA" w:rsidRDefault="001C3B84" w:rsidP="00712E80">
                      <w:pPr>
                        <w:pStyle w:val="SidebarTitle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64DA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Ye </w:t>
                      </w:r>
                      <w:proofErr w:type="spellStart"/>
                      <w:r w:rsidRPr="003464DA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Dúkèt</w:t>
                      </w:r>
                      <w:proofErr w:type="spellEnd"/>
                      <w:r w:rsidRPr="003464DA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Ni?</w:t>
                      </w:r>
                    </w:p>
                    <w:p w14:paraId="287EB705" w14:textId="39772088" w:rsidR="00712E80" w:rsidRDefault="00712E80" w:rsidP="00712E80">
                      <w:pPr>
                        <w:pStyle w:val="Title"/>
                        <w:jc w:val="center"/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712E80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>What</w:t>
                      </w:r>
                      <w:r w:rsidR="003464DA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712E80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>will</w:t>
                      </w:r>
                      <w:proofErr w:type="gramEnd"/>
                      <w:r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>-you-wish</w:t>
                      </w:r>
                      <w:r w:rsidRPr="00712E80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>buy</w:t>
                      </w:r>
                      <w:r w:rsidR="003464DA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712E80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FF0000"/>
                          <w:sz w:val="18"/>
                          <w:szCs w:val="18"/>
                        </w:rPr>
                        <w:t xml:space="preserve"> is-it?</w:t>
                      </w:r>
                    </w:p>
                    <w:p w14:paraId="2A5211ED" w14:textId="66846346" w:rsidR="00712E80" w:rsidRPr="00712E80" w:rsidRDefault="00712E80" w:rsidP="00712E80">
                      <w:pPr>
                        <w:pStyle w:val="Title"/>
                        <w:jc w:val="center"/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auto"/>
                          <w:sz w:val="18"/>
                          <w:szCs w:val="18"/>
                        </w:rPr>
                      </w:pPr>
                      <w:r w:rsidRPr="00712E80">
                        <w:rPr>
                          <w:rFonts w:ascii="Calibri" w:hAnsi="Calibri" w:cs="Calibri"/>
                          <w:b w:val="0"/>
                          <w:bCs/>
                          <w:caps w:val="0"/>
                          <w:color w:val="auto"/>
                          <w:sz w:val="18"/>
                          <w:szCs w:val="18"/>
                        </w:rPr>
                        <w:t>What will you buy?</w:t>
                      </w:r>
                    </w:p>
                    <w:p w14:paraId="0318A22A" w14:textId="77777777" w:rsidR="000D723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6311D3F0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3DFC7E40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1A84227D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A2BC297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BD50900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16C71F4B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70082F00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4FFFA08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6B27AF17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6C74E94F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C276186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6DD54C2F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AD8A69B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47C41C7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3DF45559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617AF9F1" w14:textId="77777777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DB24A50" w14:textId="1D45DF88" w:rsidR="001C3B84" w:rsidRDefault="001C3B84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1C9D28F8" w14:textId="77777777" w:rsidR="003464DA" w:rsidRPr="001C3B84" w:rsidRDefault="003464DA" w:rsidP="001C3B84">
                      <w:pPr>
                        <w:pStyle w:val="SidebarText"/>
                        <w:tabs>
                          <w:tab w:val="left" w:pos="3846"/>
                        </w:tabs>
                        <w:rPr>
                          <w:rFonts w:ascii="Calibri" w:hAnsi="Calibri" w:cs="Calibri"/>
                          <w:bCs/>
                          <w:color w:val="auto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CE1AA5" w:rsidRPr="00CE1AA5">
        <w:rPr>
          <w:rFonts w:ascii="Calibri" w:hAnsi="Calibri" w:cs="Calibri"/>
          <w:caps w:val="0"/>
        </w:rPr>
        <w:t xml:space="preserve">Ye </w:t>
      </w:r>
      <w:proofErr w:type="spellStart"/>
      <w:r w:rsidR="00CE1AA5" w:rsidRPr="00CE1AA5">
        <w:rPr>
          <w:rFonts w:ascii="Calibri" w:hAnsi="Calibri" w:cs="Calibri"/>
          <w:caps w:val="0"/>
        </w:rPr>
        <w:t>Ú</w:t>
      </w:r>
      <w:r w:rsidR="00CE1AA5">
        <w:rPr>
          <w:rFonts w:ascii="Calibri" w:hAnsi="Calibri" w:cs="Calibri"/>
          <w:caps w:val="0"/>
        </w:rPr>
        <w:t>tsi</w:t>
      </w:r>
      <w:proofErr w:type="spellEnd"/>
      <w:r w:rsidR="00CE1AA5">
        <w:rPr>
          <w:rFonts w:ascii="Calibri" w:hAnsi="Calibri" w:cs="Calibri"/>
          <w:caps w:val="0"/>
        </w:rPr>
        <w:t xml:space="preserve"> Ni?</w:t>
      </w:r>
    </w:p>
    <w:p w14:paraId="575C51FA" w14:textId="59BF1C6C" w:rsidR="00712E80" w:rsidRDefault="00712E80" w:rsidP="001C3B84">
      <w:pPr>
        <w:pStyle w:val="Title"/>
        <w:jc w:val="center"/>
        <w:rPr>
          <w:rFonts w:ascii="Calibri" w:hAnsi="Calibri" w:cs="Calibri"/>
          <w:b w:val="0"/>
          <w:bCs/>
          <w:caps w:val="0"/>
          <w:color w:val="FF0000"/>
          <w:sz w:val="18"/>
          <w:szCs w:val="18"/>
        </w:rPr>
      </w:pPr>
      <w:r w:rsidRPr="00712E80">
        <w:rPr>
          <w:rFonts w:ascii="Calibri" w:hAnsi="Calibri" w:cs="Calibri"/>
          <w:b w:val="0"/>
          <w:bCs/>
          <w:caps w:val="0"/>
          <w:color w:val="FF0000"/>
          <w:sz w:val="18"/>
          <w:szCs w:val="18"/>
        </w:rPr>
        <w:t>What you wish-make is-it?</w:t>
      </w:r>
    </w:p>
    <w:p w14:paraId="13B2335A" w14:textId="14069452" w:rsidR="00712E80" w:rsidRPr="00712E80" w:rsidRDefault="00712E80" w:rsidP="001C3B84">
      <w:pPr>
        <w:pStyle w:val="Title"/>
        <w:jc w:val="center"/>
        <w:rPr>
          <w:rFonts w:ascii="Calibri" w:hAnsi="Calibri" w:cs="Calibri"/>
          <w:b w:val="0"/>
          <w:bCs/>
          <w:caps w:val="0"/>
          <w:color w:val="auto"/>
          <w:sz w:val="18"/>
          <w:szCs w:val="18"/>
        </w:rPr>
      </w:pPr>
      <w:r>
        <w:rPr>
          <w:rFonts w:ascii="Calibri" w:hAnsi="Calibri" w:cs="Calibri"/>
          <w:b w:val="0"/>
          <w:bCs/>
          <w:caps w:val="0"/>
          <w:color w:val="auto"/>
          <w:sz w:val="18"/>
          <w:szCs w:val="18"/>
        </w:rPr>
        <w:t>What do you want to make?</w:t>
      </w:r>
    </w:p>
    <w:p w14:paraId="4920B717" w14:textId="77777777" w:rsidR="001C3B84" w:rsidRPr="001C3B84" w:rsidRDefault="001C3B84" w:rsidP="001C3B84">
      <w:pPr>
        <w:pStyle w:val="Title"/>
        <w:tabs>
          <w:tab w:val="left" w:pos="540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  <w:caps w:val="0"/>
          <w:u w:val="single"/>
        </w:rPr>
        <w:tab/>
      </w:r>
    </w:p>
    <w:p w14:paraId="071CBE48" w14:textId="3DFD7630" w:rsidR="000D7234" w:rsidRDefault="001C3B84" w:rsidP="00712E80">
      <w:pPr>
        <w:tabs>
          <w:tab w:val="left" w:pos="2610"/>
          <w:tab w:val="left" w:pos="5400"/>
        </w:tabs>
        <w:spacing w:after="0" w:line="240" w:lineRule="auto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</w:rPr>
        <w:t>Dàándu</w:t>
      </w:r>
      <w:proofErr w:type="spellEnd"/>
      <w:r>
        <w:rPr>
          <w:rFonts w:ascii="Calibri" w:hAnsi="Calibri" w:cs="Calibri"/>
        </w:rPr>
        <w:t>̈̄r</w:t>
      </w:r>
      <w:r w:rsidR="00712E8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ätsi</w:t>
      </w:r>
      <w:proofErr w:type="spellEnd"/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44973361" w14:textId="0F4DD1D0" w:rsidR="00712E80" w:rsidRPr="00712E80" w:rsidRDefault="00712E80" w:rsidP="00712E80">
      <w:pPr>
        <w:tabs>
          <w:tab w:val="left" w:pos="2610"/>
          <w:tab w:val="left" w:pos="5400"/>
        </w:tabs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r w:rsidRPr="00712E80">
        <w:rPr>
          <w:rFonts w:ascii="Calibri" w:hAnsi="Calibri" w:cs="Calibri"/>
          <w:color w:val="FF0000"/>
          <w:sz w:val="18"/>
          <w:szCs w:val="18"/>
        </w:rPr>
        <w:t>How-</w:t>
      </w:r>
      <w:proofErr w:type="gramStart"/>
      <w:r w:rsidRPr="00712E80">
        <w:rPr>
          <w:rFonts w:ascii="Calibri" w:hAnsi="Calibri" w:cs="Calibri"/>
          <w:color w:val="FF0000"/>
          <w:sz w:val="18"/>
          <w:szCs w:val="18"/>
        </w:rPr>
        <w:t>many  it</w:t>
      </w:r>
      <w:proofErr w:type="gramEnd"/>
      <w:r w:rsidRPr="00712E80">
        <w:rPr>
          <w:rFonts w:ascii="Calibri" w:hAnsi="Calibri" w:cs="Calibri"/>
          <w:color w:val="FF0000"/>
          <w:sz w:val="18"/>
          <w:szCs w:val="18"/>
        </w:rPr>
        <w:t>-makes</w:t>
      </w:r>
      <w:r w:rsidRPr="00712E80">
        <w:rPr>
          <w:rFonts w:ascii="Calibri" w:hAnsi="Calibri" w:cs="Calibri"/>
          <w:color w:val="FF0000"/>
          <w:sz w:val="18"/>
          <w:szCs w:val="18"/>
        </w:rPr>
        <w:tab/>
      </w:r>
    </w:p>
    <w:p w14:paraId="3776D328" w14:textId="20F43EBB" w:rsidR="00712E80" w:rsidRPr="00712E80" w:rsidRDefault="00712E80" w:rsidP="00712E80">
      <w:pPr>
        <w:tabs>
          <w:tab w:val="left" w:pos="2610"/>
          <w:tab w:val="left" w:pos="540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712E80">
        <w:rPr>
          <w:rFonts w:ascii="Calibri" w:hAnsi="Calibri" w:cs="Calibri"/>
          <w:sz w:val="18"/>
          <w:szCs w:val="18"/>
        </w:rPr>
        <w:t>How many does it make?</w:t>
      </w:r>
    </w:p>
    <w:p w14:paraId="74BC8A39" w14:textId="15404460" w:rsidR="001C3B84" w:rsidRDefault="001C3B84" w:rsidP="00712E80">
      <w:pPr>
        <w:tabs>
          <w:tab w:val="left" w:pos="2610"/>
          <w:tab w:val="left" w:pos="5400"/>
        </w:tabs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Gą̄w</w:t>
      </w:r>
      <w:r w:rsidR="00712E8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Jų̄ </w:t>
      </w:r>
      <w:r w:rsidR="00712E80">
        <w:rPr>
          <w:rFonts w:ascii="Calibri" w:hAnsi="Calibri" w:cs="Calibri"/>
        </w:rPr>
        <w:t xml:space="preserve"> </w:t>
      </w:r>
      <w:proofErr w:type="spellStart"/>
      <w:r w:rsidR="00712E80">
        <w:rPr>
          <w:rFonts w:ascii="Calibri" w:hAnsi="Calibri" w:cs="Calibri"/>
        </w:rPr>
        <w:t>ts’a</w:t>
      </w:r>
      <w:proofErr w:type="spellEnd"/>
      <w:r w:rsidR="00712E80">
        <w:rPr>
          <w:rFonts w:ascii="Calibri" w:hAnsi="Calibri" w:cs="Calibri"/>
        </w:rPr>
        <w:t>̈̀n</w:t>
      </w:r>
      <w:proofErr w:type="gramEnd"/>
      <w:r w:rsidR="00712E8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Nàłädäta</w:t>
      </w:r>
      <w:proofErr w:type="spellEnd"/>
      <w:r>
        <w:rPr>
          <w:rFonts w:ascii="Calibri" w:hAnsi="Calibri" w:cs="Calibri"/>
        </w:rPr>
        <w:t>̨̀?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4A65CAFA" w14:textId="09B467A8" w:rsidR="00712E80" w:rsidRPr="00712E80" w:rsidRDefault="00712E80" w:rsidP="00712E80">
      <w:pPr>
        <w:tabs>
          <w:tab w:val="left" w:pos="2160"/>
          <w:tab w:val="left" w:pos="5400"/>
        </w:tabs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proofErr w:type="gramStart"/>
      <w:r w:rsidRPr="00712E80">
        <w:rPr>
          <w:rFonts w:ascii="Calibri" w:hAnsi="Calibri" w:cs="Calibri"/>
          <w:color w:val="FF0000"/>
          <w:sz w:val="18"/>
          <w:szCs w:val="18"/>
        </w:rPr>
        <w:t>Clock  which</w:t>
      </w:r>
      <w:proofErr w:type="gramEnd"/>
      <w:r w:rsidRPr="00712E80">
        <w:rPr>
          <w:rFonts w:ascii="Calibri" w:hAnsi="Calibri" w:cs="Calibri"/>
          <w:color w:val="FF0000"/>
          <w:sz w:val="18"/>
          <w:szCs w:val="18"/>
        </w:rPr>
        <w:t xml:space="preserve">  again-together-</w:t>
      </w:r>
      <w:r>
        <w:rPr>
          <w:rFonts w:ascii="Calibri" w:hAnsi="Calibri" w:cs="Calibri"/>
          <w:color w:val="FF0000"/>
          <w:sz w:val="18"/>
          <w:szCs w:val="18"/>
        </w:rPr>
        <w:t>they-lay</w:t>
      </w:r>
    </w:p>
    <w:p w14:paraId="00BA09E6" w14:textId="28FD7BE7" w:rsidR="00712E80" w:rsidRPr="00712E80" w:rsidRDefault="00712E80" w:rsidP="00712E80">
      <w:pPr>
        <w:tabs>
          <w:tab w:val="left" w:pos="2160"/>
          <w:tab w:val="left" w:pos="540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712E80">
        <w:rPr>
          <w:rFonts w:ascii="Calibri" w:hAnsi="Calibri" w:cs="Calibri"/>
          <w:sz w:val="18"/>
          <w:szCs w:val="18"/>
        </w:rPr>
        <w:t xml:space="preserve">How </w:t>
      </w:r>
      <w:r>
        <w:rPr>
          <w:rFonts w:ascii="Calibri" w:hAnsi="Calibri" w:cs="Calibri"/>
          <w:sz w:val="18"/>
          <w:szCs w:val="18"/>
        </w:rPr>
        <w:t>much time</w:t>
      </w:r>
      <w:r w:rsidRPr="00712E80">
        <w:rPr>
          <w:rFonts w:ascii="Calibri" w:hAnsi="Calibri" w:cs="Calibri"/>
          <w:sz w:val="18"/>
          <w:szCs w:val="18"/>
        </w:rPr>
        <w:t>?</w:t>
      </w:r>
    </w:p>
    <w:p w14:paraId="6048DDFE" w14:textId="49C3703B" w:rsidR="001C3B84" w:rsidRPr="003464DA" w:rsidRDefault="001C3B84" w:rsidP="003464DA">
      <w:pPr>
        <w:pStyle w:val="Heading1"/>
        <w:tabs>
          <w:tab w:val="left" w:pos="5580"/>
        </w:tabs>
        <w:spacing w:before="120" w:after="120" w:line="240" w:lineRule="auto"/>
        <w:rPr>
          <w:rStyle w:val="Heading2Char"/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caps w:val="0"/>
        </w:rPr>
        <w:t xml:space="preserve">Ye </w:t>
      </w:r>
      <w:proofErr w:type="spellStart"/>
      <w:r>
        <w:rPr>
          <w:rFonts w:ascii="Calibri" w:hAnsi="Calibri" w:cs="Calibri"/>
          <w:caps w:val="0"/>
        </w:rPr>
        <w:t>Mba</w:t>
      </w:r>
      <w:proofErr w:type="spellEnd"/>
      <w:r>
        <w:rPr>
          <w:rFonts w:ascii="Calibri" w:hAnsi="Calibri" w:cs="Calibri"/>
          <w:caps w:val="0"/>
        </w:rPr>
        <w:t xml:space="preserve">̈̀t </w:t>
      </w:r>
      <w:proofErr w:type="spellStart"/>
      <w:r>
        <w:rPr>
          <w:rFonts w:ascii="Calibri" w:hAnsi="Calibri" w:cs="Calibri"/>
          <w:caps w:val="0"/>
        </w:rPr>
        <w:t>Yänǹli</w:t>
      </w:r>
      <w:proofErr w:type="spellEnd"/>
      <w:r>
        <w:rPr>
          <w:rFonts w:ascii="Calibri" w:hAnsi="Calibri" w:cs="Calibri"/>
          <w:caps w:val="0"/>
        </w:rPr>
        <w:t>̨?</w:t>
      </w:r>
      <w:r w:rsidR="003464DA">
        <w:rPr>
          <w:rFonts w:ascii="Calibri" w:hAnsi="Calibri" w:cs="Calibri"/>
          <w:caps w:val="0"/>
        </w:rPr>
        <w:t xml:space="preserve"> </w:t>
      </w:r>
      <w:r w:rsid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>(</w:t>
      </w:r>
      <w:proofErr w:type="gramStart"/>
      <w:r w:rsid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>g</w:t>
      </w:r>
      <w:proofErr w:type="spellStart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>ukʼà</w:t>
      </w:r>
      <w:proofErr w:type="spellEnd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 xml:space="preserve">  -</w:t>
      </w:r>
      <w:proofErr w:type="gramEnd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 xml:space="preserve">  </w:t>
      </w:r>
      <w:proofErr w:type="spellStart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>tsʼàl</w:t>
      </w:r>
      <w:proofErr w:type="spellEnd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 xml:space="preserve">  -  </w:t>
      </w:r>
      <w:proofErr w:type="spellStart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>tsʼàl</w:t>
      </w:r>
      <w:proofErr w:type="spellEnd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 xml:space="preserve"> </w:t>
      </w:r>
      <w:proofErr w:type="spellStart"/>
      <w:r w:rsidR="003464DA" w:rsidRP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>dutsèla</w:t>
      </w:r>
      <w:proofErr w:type="spellEnd"/>
      <w:r w:rsidR="003464DA">
        <w:rPr>
          <w:rStyle w:val="Heading2Char"/>
          <w:rFonts w:ascii="Calibri" w:hAnsi="Calibri" w:cs="Calibri"/>
          <w:b w:val="0"/>
          <w:bCs/>
          <w:caps w:val="0"/>
          <w:sz w:val="24"/>
          <w:szCs w:val="24"/>
        </w:rPr>
        <w:t>)</w:t>
      </w:r>
    </w:p>
    <w:p w14:paraId="22E4AB88" w14:textId="3E81DB32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3157F8B3" w14:textId="16C2DC5E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0F9EBA76" w14:textId="77777777" w:rsid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6FF8657C" w14:textId="51C1B738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275A4AD2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10FC3058" w14:textId="5763EF8C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38A9B23A" w14:textId="737A3632" w:rsidR="003464DA" w:rsidRDefault="001C3B84" w:rsidP="003464DA">
      <w:pPr>
        <w:pStyle w:val="Heading1"/>
        <w:tabs>
          <w:tab w:val="left" w:pos="5580"/>
        </w:tabs>
        <w:rPr>
          <w:rFonts w:ascii="Calibri" w:hAnsi="Calibri" w:cs="Calibri"/>
          <w:b w:val="0"/>
          <w:bCs/>
          <w:caps w:val="0"/>
          <w:sz w:val="24"/>
          <w:szCs w:val="24"/>
        </w:rPr>
      </w:pPr>
      <w:proofErr w:type="spellStart"/>
      <w:r>
        <w:rPr>
          <w:rFonts w:ascii="Calibri" w:hAnsi="Calibri" w:cs="Calibri"/>
          <w:caps w:val="0"/>
        </w:rPr>
        <w:t>Jetsʼu</w:t>
      </w:r>
      <w:proofErr w:type="spellEnd"/>
      <w:r>
        <w:rPr>
          <w:rFonts w:ascii="Calibri" w:hAnsi="Calibri" w:cs="Calibri"/>
          <w:caps w:val="0"/>
        </w:rPr>
        <w:t xml:space="preserve">̨̀ </w:t>
      </w:r>
      <w:proofErr w:type="spellStart"/>
      <w:r>
        <w:rPr>
          <w:rFonts w:ascii="Calibri" w:hAnsi="Calibri" w:cs="Calibri"/>
          <w:caps w:val="0"/>
        </w:rPr>
        <w:t>Ätsi</w:t>
      </w:r>
      <w:proofErr w:type="spellEnd"/>
      <w:r>
        <w:rPr>
          <w:rFonts w:ascii="Calibri" w:hAnsi="Calibri" w:cs="Calibri"/>
          <w:caps w:val="0"/>
        </w:rPr>
        <w:t>?</w:t>
      </w:r>
      <w:r w:rsidR="003464DA">
        <w:rPr>
          <w:rFonts w:ascii="Calibri" w:hAnsi="Calibri" w:cs="Calibri"/>
          <w:caps w:val="0"/>
        </w:rPr>
        <w:t xml:space="preserve">  </w:t>
      </w:r>
      <w:r w:rsidR="003464DA">
        <w:rPr>
          <w:rFonts w:ascii="Calibri" w:hAnsi="Calibri" w:cs="Calibri"/>
          <w:b w:val="0"/>
          <w:bCs/>
          <w:caps w:val="0"/>
          <w:sz w:val="24"/>
          <w:szCs w:val="24"/>
        </w:rPr>
        <w:t>(k</w:t>
      </w:r>
      <w:proofErr w:type="spellStart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>àtthē</w:t>
      </w:r>
      <w:proofErr w:type="spellEnd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</w:t>
      </w:r>
      <w:proofErr w:type="spellStart"/>
      <w:proofErr w:type="gramStart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>kʼe</w:t>
      </w:r>
      <w:proofErr w:type="spellEnd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 -</w:t>
      </w:r>
      <w:proofErr w:type="gramEnd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</w:t>
      </w:r>
      <w:r w:rsid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</w:t>
      </w:r>
      <w:proofErr w:type="spellStart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>ätlʼa</w:t>
      </w:r>
      <w:proofErr w:type="spellEnd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̨̄y </w:t>
      </w:r>
      <w:proofErr w:type="spellStart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>kʼe</w:t>
      </w:r>
      <w:proofErr w:type="spellEnd"/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</w:t>
      </w:r>
      <w:r w:rsidR="003464DA">
        <w:rPr>
          <w:rFonts w:ascii="Calibri" w:hAnsi="Calibri" w:cs="Calibri"/>
          <w:b w:val="0"/>
          <w:bCs/>
          <w:caps w:val="0"/>
          <w:sz w:val="24"/>
          <w:szCs w:val="24"/>
        </w:rPr>
        <w:t>-</w:t>
      </w:r>
      <w:r w:rsidR="003464DA"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</w:t>
      </w:r>
    </w:p>
    <w:p w14:paraId="46628ED7" w14:textId="37410CB4" w:rsidR="0033590B" w:rsidRPr="003464DA" w:rsidRDefault="003464DA" w:rsidP="003464DA">
      <w:pPr>
        <w:pStyle w:val="Heading1"/>
        <w:tabs>
          <w:tab w:val="left" w:pos="1710"/>
          <w:tab w:val="left" w:pos="5580"/>
        </w:tabs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caps w:val="0"/>
          <w:sz w:val="24"/>
          <w:szCs w:val="24"/>
        </w:rPr>
        <w:tab/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kwa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̈̀</w:t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tlʼa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̨̄y </w:t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kʼe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- </w:t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kwa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̈̀</w:t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lu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̨̄ </w:t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kʼe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 xml:space="preserve"> - </w:t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tlʼa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̨́</w:t>
      </w:r>
      <w:proofErr w:type="spellStart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khu</w:t>
      </w:r>
      <w:proofErr w:type="spellEnd"/>
      <w:r w:rsidRPr="003464DA">
        <w:rPr>
          <w:rFonts w:ascii="Calibri" w:hAnsi="Calibri" w:cs="Calibri"/>
          <w:b w:val="0"/>
          <w:bCs/>
          <w:caps w:val="0"/>
          <w:sz w:val="24"/>
          <w:szCs w:val="24"/>
        </w:rPr>
        <w:t>̨̀!</w:t>
      </w:r>
      <w:r>
        <w:rPr>
          <w:rFonts w:ascii="Calibri" w:hAnsi="Calibri" w:cs="Calibri"/>
          <w:b w:val="0"/>
          <w:bCs/>
          <w:caps w:val="0"/>
          <w:sz w:val="24"/>
          <w:szCs w:val="24"/>
        </w:rPr>
        <w:t>)</w:t>
      </w:r>
    </w:p>
    <w:p w14:paraId="64048468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1C586CC4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07514CA9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54F69E60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14269E72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28993F87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1A26D5CB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5EE4859D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7FE6D310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553C16C1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7D41D362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61575EAB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6FD7C0ED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43113923" w14:textId="77777777" w:rsidR="00712E80" w:rsidRPr="00712E80" w:rsidRDefault="00712E80" w:rsidP="00712E80">
      <w:pPr>
        <w:tabs>
          <w:tab w:val="left" w:pos="5580"/>
        </w:tabs>
        <w:spacing w:line="240" w:lineRule="auto"/>
        <w:rPr>
          <w:rStyle w:val="Heading2Char"/>
          <w:rFonts w:ascii="Calibri" w:hAnsi="Calibri" w:cs="Calibri"/>
          <w:sz w:val="24"/>
          <w:szCs w:val="24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p w14:paraId="4A8ED169" w14:textId="5591396B" w:rsidR="00712E80" w:rsidRPr="003464DA" w:rsidRDefault="00712E80" w:rsidP="003464DA">
      <w:pPr>
        <w:tabs>
          <w:tab w:val="left" w:pos="5580"/>
        </w:tabs>
        <w:spacing w:line="240" w:lineRule="auto"/>
        <w:rPr>
          <w:rFonts w:ascii="Calibri" w:eastAsiaTheme="majorEastAsia" w:hAnsi="Calibri" w:cs="Calibri"/>
          <w:u w:val="single"/>
        </w:rPr>
      </w:pPr>
      <w:r w:rsidRPr="00712E80">
        <w:rPr>
          <w:rStyle w:val="Heading2Char"/>
          <w:rFonts w:ascii="Calibri" w:hAnsi="Calibri" w:cs="Calibri"/>
          <w:sz w:val="24"/>
          <w:szCs w:val="24"/>
          <w:u w:val="single"/>
        </w:rPr>
        <w:tab/>
      </w:r>
    </w:p>
    <w:sectPr w:rsidR="00712E80" w:rsidRPr="003464DA">
      <w:footerReference w:type="default" r:id="rId6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F8A2" w14:textId="77777777" w:rsidR="00EF00A0" w:rsidRDefault="00EF00A0">
      <w:pPr>
        <w:spacing w:after="0" w:line="240" w:lineRule="auto"/>
      </w:pPr>
      <w:r>
        <w:separator/>
      </w:r>
    </w:p>
  </w:endnote>
  <w:endnote w:type="continuationSeparator" w:id="0">
    <w:p w14:paraId="7C48EDFE" w14:textId="77777777" w:rsidR="00EF00A0" w:rsidRDefault="00EF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B169D" w14:textId="77777777" w:rsidR="000D7234" w:rsidRDefault="002413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723C" w14:textId="77777777" w:rsidR="00EF00A0" w:rsidRDefault="00EF00A0">
      <w:pPr>
        <w:spacing w:after="0" w:line="240" w:lineRule="auto"/>
      </w:pPr>
      <w:r>
        <w:separator/>
      </w:r>
    </w:p>
  </w:footnote>
  <w:footnote w:type="continuationSeparator" w:id="0">
    <w:p w14:paraId="4B8DB283" w14:textId="77777777" w:rsidR="00EF00A0" w:rsidRDefault="00EF0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5"/>
    <w:rsid w:val="000D7234"/>
    <w:rsid w:val="001C3B84"/>
    <w:rsid w:val="002413EA"/>
    <w:rsid w:val="0033590B"/>
    <w:rsid w:val="003464DA"/>
    <w:rsid w:val="00712E80"/>
    <w:rsid w:val="00CE1AA5"/>
    <w:rsid w:val="00E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6C5AA"/>
  <w15:chartTrackingRefBased/>
  <w15:docId w15:val="{8ACA340F-7240-3841-8076-15BF9B2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janeallison/Library/Containers/com.microsoft.Word/Data/Library/Application%20Support/Microsoft/Office/16.0/DTS/Search/%7b3A36A134-1F50-D242-990C-265CCD68F2A2%7dtf10002085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{3A36A134-1F50-D242-990C-265CCD68F2A2}tf10002085.dotx</Template>
  <TotalTime>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Mary-Jane Leger</cp:lastModifiedBy>
  <cp:revision>3</cp:revision>
  <dcterms:created xsi:type="dcterms:W3CDTF">2020-04-21T21:39:00Z</dcterms:created>
  <dcterms:modified xsi:type="dcterms:W3CDTF">2020-04-23T15:58:00Z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