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7C1B" w14:textId="44870B5C" w:rsidR="00402F60" w:rsidRPr="009C6D64" w:rsidRDefault="00681746" w:rsidP="00AB6F1D">
      <w:p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noProof/>
          <w:sz w:val="22"/>
          <w:szCs w:val="22"/>
          <w:lang w:eastAsia="en-CA"/>
        </w:rPr>
        <w:drawing>
          <wp:anchor distT="0" distB="0" distL="114300" distR="114300" simplePos="0" relativeHeight="251657216" behindDoc="0" locked="0" layoutInCell="1" allowOverlap="1" wp14:anchorId="0BCB947A" wp14:editId="271FF2C4">
            <wp:simplePos x="0" y="0"/>
            <wp:positionH relativeFrom="margin">
              <wp:align>left</wp:align>
            </wp:positionH>
            <wp:positionV relativeFrom="margin">
              <wp:posOffset>220980</wp:posOffset>
            </wp:positionV>
            <wp:extent cx="379095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C9F47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17144A40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11F2E00E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008EB4DA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4BE1650A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66EC5770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30AA5710" w14:textId="59EC4C30" w:rsidR="00EF36A5" w:rsidRPr="009C6D64" w:rsidRDefault="00402F60" w:rsidP="00B24FAD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S</w:t>
      </w:r>
      <w:r w:rsidR="00031BEF">
        <w:rPr>
          <w:rFonts w:ascii="Arial" w:hAnsi="Arial" w:cs="Arial"/>
          <w:sz w:val="22"/>
          <w:szCs w:val="22"/>
        </w:rPr>
        <w:t>t</w:t>
      </w:r>
      <w:r w:rsidRPr="009C6D64">
        <w:rPr>
          <w:rFonts w:ascii="Arial" w:hAnsi="Arial" w:cs="Arial"/>
          <w:sz w:val="22"/>
          <w:szCs w:val="22"/>
        </w:rPr>
        <w:t>. elias community school council</w:t>
      </w:r>
    </w:p>
    <w:p w14:paraId="11DAC719" w14:textId="43C60DF9" w:rsidR="00EF36A5" w:rsidRPr="009C6D64" w:rsidRDefault="00030615" w:rsidP="00B24FAD">
      <w:pPr>
        <w:pStyle w:val="Title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DRAFT </w:t>
      </w:r>
      <w:r w:rsidR="003B093A" w:rsidRPr="009C6D64">
        <w:rPr>
          <w:rFonts w:ascii="Arial" w:hAnsi="Arial" w:cs="Arial"/>
          <w:color w:val="FF0000"/>
          <w:sz w:val="22"/>
          <w:szCs w:val="22"/>
        </w:rPr>
        <w:t>AGENDA</w:t>
      </w:r>
    </w:p>
    <w:p w14:paraId="1114CC19" w14:textId="5F5BFF3E" w:rsidR="00EF36A5" w:rsidRPr="009C6D64" w:rsidRDefault="007A78E5" w:rsidP="004129B7">
      <w:pPr>
        <w:pStyle w:val="Details"/>
        <w:rPr>
          <w:rFonts w:ascii="Arial" w:hAnsi="Arial" w:cs="Arial"/>
          <w:sz w:val="22"/>
          <w:szCs w:val="22"/>
        </w:rPr>
      </w:pPr>
      <w:sdt>
        <w:sdtPr>
          <w:rPr>
            <w:rStyle w:val="Bold"/>
            <w:rFonts w:ascii="Arial" w:hAnsi="Arial" w:cs="Arial"/>
            <w:sz w:val="22"/>
            <w:szCs w:val="22"/>
          </w:rPr>
          <w:id w:val="-2126385715"/>
          <w:placeholder>
            <w:docPart w:val="216C62ACB8F444C9AB94F92B1F0D2776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9C6D64">
            <w:rPr>
              <w:rStyle w:val="Bold"/>
              <w:rFonts w:ascii="Arial" w:hAnsi="Arial" w:cs="Arial"/>
              <w:sz w:val="22"/>
              <w:szCs w:val="22"/>
            </w:rPr>
            <w:t>Date:</w:t>
          </w:r>
        </w:sdtContent>
      </w:sdt>
      <w:r w:rsidR="004129B7" w:rsidRPr="009C6D64">
        <w:rPr>
          <w:rFonts w:ascii="Arial" w:hAnsi="Arial" w:cs="Arial"/>
          <w:sz w:val="22"/>
          <w:szCs w:val="22"/>
        </w:rPr>
        <w:t xml:space="preserve"> </w:t>
      </w:r>
      <w:r w:rsidR="00042190" w:rsidRPr="009C6D64">
        <w:rPr>
          <w:rFonts w:ascii="Arial" w:hAnsi="Arial" w:cs="Arial"/>
          <w:sz w:val="22"/>
          <w:szCs w:val="22"/>
        </w:rPr>
        <w:tab/>
      </w:r>
      <w:r w:rsidR="00042190" w:rsidRPr="009C6D64">
        <w:rPr>
          <w:rFonts w:ascii="Arial" w:hAnsi="Arial" w:cs="Arial"/>
          <w:sz w:val="22"/>
          <w:szCs w:val="22"/>
        </w:rPr>
        <w:tab/>
      </w:r>
      <w:r w:rsidR="002C41E8" w:rsidRPr="009C6D64">
        <w:rPr>
          <w:rFonts w:ascii="Arial" w:hAnsi="Arial" w:cs="Arial"/>
          <w:sz w:val="22"/>
          <w:szCs w:val="22"/>
        </w:rPr>
        <w:t>Tu</w:t>
      </w:r>
      <w:r w:rsidR="00030615">
        <w:rPr>
          <w:rFonts w:ascii="Arial" w:hAnsi="Arial" w:cs="Arial"/>
          <w:sz w:val="22"/>
          <w:szCs w:val="22"/>
        </w:rPr>
        <w:t xml:space="preserve">esday, </w:t>
      </w:r>
      <w:r w:rsidR="006278CC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24</w:t>
      </w:r>
      <w:r w:rsidR="00031BEF">
        <w:rPr>
          <w:rFonts w:ascii="Arial" w:hAnsi="Arial" w:cs="Arial"/>
          <w:sz w:val="22"/>
          <w:szCs w:val="22"/>
        </w:rPr>
        <w:t>, 2022</w:t>
      </w:r>
    </w:p>
    <w:p w14:paraId="65E68F88" w14:textId="35FA17FA" w:rsidR="00EF36A5" w:rsidRPr="009C6D64" w:rsidRDefault="007A78E5" w:rsidP="00AB4981">
      <w:pPr>
        <w:pStyle w:val="Details"/>
        <w:rPr>
          <w:rFonts w:ascii="Arial" w:hAnsi="Arial" w:cs="Arial"/>
          <w:sz w:val="22"/>
          <w:szCs w:val="22"/>
        </w:rPr>
      </w:pPr>
      <w:sdt>
        <w:sdtPr>
          <w:rPr>
            <w:rStyle w:val="Bold"/>
            <w:rFonts w:ascii="Arial" w:hAnsi="Arial" w:cs="Arial"/>
            <w:sz w:val="22"/>
            <w:szCs w:val="22"/>
          </w:rPr>
          <w:id w:val="-318193952"/>
          <w:placeholder>
            <w:docPart w:val="CA370DB621EE45F9BBAE9A19F1F6B5F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9C6D64">
            <w:rPr>
              <w:rStyle w:val="Bold"/>
              <w:rFonts w:ascii="Arial" w:hAnsi="Arial" w:cs="Arial"/>
              <w:sz w:val="22"/>
              <w:szCs w:val="22"/>
            </w:rPr>
            <w:t>Time:</w:t>
          </w:r>
        </w:sdtContent>
      </w:sdt>
      <w:r w:rsidR="004129B7" w:rsidRPr="009C6D64">
        <w:rPr>
          <w:rStyle w:val="Bold"/>
          <w:rFonts w:ascii="Arial" w:hAnsi="Arial" w:cs="Arial"/>
          <w:sz w:val="22"/>
          <w:szCs w:val="22"/>
        </w:rPr>
        <w:t xml:space="preserve"> </w:t>
      </w:r>
      <w:r w:rsidR="00042190" w:rsidRPr="009C6D64">
        <w:rPr>
          <w:rStyle w:val="Bold"/>
          <w:rFonts w:ascii="Arial" w:hAnsi="Arial" w:cs="Arial"/>
          <w:sz w:val="22"/>
          <w:szCs w:val="22"/>
        </w:rPr>
        <w:tab/>
      </w:r>
      <w:r w:rsidR="00B24FAD" w:rsidRPr="009C6D64">
        <w:rPr>
          <w:rStyle w:val="Bold"/>
          <w:rFonts w:ascii="Arial" w:hAnsi="Arial" w:cs="Arial"/>
          <w:sz w:val="22"/>
          <w:szCs w:val="22"/>
        </w:rPr>
        <w:tab/>
      </w:r>
      <w:r w:rsidR="00451931">
        <w:rPr>
          <w:rFonts w:ascii="Arial" w:hAnsi="Arial" w:cs="Arial"/>
          <w:sz w:val="22"/>
          <w:szCs w:val="22"/>
        </w:rPr>
        <w:t>4:30 p.m.</w:t>
      </w:r>
    </w:p>
    <w:p w14:paraId="63B9F00E" w14:textId="77777777" w:rsidR="00A1284E" w:rsidRDefault="00681746" w:rsidP="000C5F54">
      <w:pPr>
        <w:pStyle w:val="Details"/>
        <w:rPr>
          <w:rStyle w:val="Bold"/>
          <w:rFonts w:ascii="Arial" w:hAnsi="Arial" w:cs="Arial"/>
          <w:sz w:val="22"/>
          <w:szCs w:val="22"/>
        </w:rPr>
      </w:pPr>
      <w:r w:rsidRPr="009C6D64">
        <w:rPr>
          <w:rStyle w:val="Bold"/>
          <w:rFonts w:ascii="Arial" w:hAnsi="Arial" w:cs="Arial"/>
          <w:sz w:val="22"/>
          <w:szCs w:val="22"/>
        </w:rPr>
        <w:t xml:space="preserve">Location:  </w:t>
      </w:r>
      <w:r w:rsidR="00042190" w:rsidRPr="009C6D64">
        <w:rPr>
          <w:rStyle w:val="Bold"/>
          <w:rFonts w:ascii="Arial" w:hAnsi="Arial" w:cs="Arial"/>
          <w:sz w:val="22"/>
          <w:szCs w:val="22"/>
        </w:rPr>
        <w:tab/>
      </w:r>
      <w:r w:rsidR="007447F7">
        <w:rPr>
          <w:rStyle w:val="Bold"/>
          <w:rFonts w:ascii="Arial" w:hAnsi="Arial" w:cs="Arial"/>
          <w:sz w:val="22"/>
          <w:szCs w:val="22"/>
        </w:rPr>
        <w:t>via Zoom (call Cassandra at 867-</w:t>
      </w:r>
      <w:r w:rsidR="00053C11">
        <w:rPr>
          <w:rStyle w:val="Bold"/>
          <w:rFonts w:ascii="Arial" w:hAnsi="Arial" w:cs="Arial"/>
          <w:sz w:val="22"/>
          <w:szCs w:val="22"/>
        </w:rPr>
        <w:t>335-5530 for link)</w:t>
      </w:r>
      <w:r w:rsidR="00A1284E">
        <w:rPr>
          <w:rStyle w:val="Bold"/>
          <w:rFonts w:ascii="Arial" w:hAnsi="Arial" w:cs="Arial"/>
          <w:sz w:val="22"/>
          <w:szCs w:val="22"/>
        </w:rPr>
        <w:t xml:space="preserve"> or </w:t>
      </w:r>
    </w:p>
    <w:p w14:paraId="07C5B0AE" w14:textId="02D24904" w:rsidR="0018444E" w:rsidRDefault="00A1284E" w:rsidP="00A1284E">
      <w:pPr>
        <w:pStyle w:val="Details"/>
        <w:ind w:left="720" w:firstLine="72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>Room 9 in the School (please enter in Grade 6/7 door by the office)</w:t>
      </w:r>
    </w:p>
    <w:p w14:paraId="18CDCCBF" w14:textId="77777777" w:rsidR="007447F7" w:rsidRDefault="007447F7" w:rsidP="0018444E">
      <w:pPr>
        <w:pStyle w:val="Details"/>
        <w:rPr>
          <w:rStyle w:val="Bold"/>
          <w:rFonts w:ascii="Arial" w:hAnsi="Arial" w:cs="Arial"/>
          <w:sz w:val="22"/>
          <w:szCs w:val="22"/>
        </w:rPr>
      </w:pPr>
    </w:p>
    <w:p w14:paraId="2817D27F" w14:textId="77777777" w:rsidR="007447F7" w:rsidRDefault="007447F7" w:rsidP="00451931">
      <w:pPr>
        <w:pStyle w:val="Details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Bold"/>
          <w:rFonts w:ascii="Arial" w:hAnsi="Arial" w:cs="Arial"/>
          <w:b w:val="0"/>
          <w:bCs/>
          <w:color w:val="FF0000"/>
          <w:sz w:val="22"/>
          <w:szCs w:val="22"/>
        </w:rPr>
        <w:t xml:space="preserve">Please note:  Proof of vaccination and wearing of masks will be required if attending in person. 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 </w:t>
      </w:r>
    </w:p>
    <w:p w14:paraId="26AF7DDF" w14:textId="77777777" w:rsidR="00C01329" w:rsidRPr="009C6D64" w:rsidRDefault="00C01329" w:rsidP="00C01329">
      <w:pPr>
        <w:pStyle w:val="Heading1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Council Members:</w:t>
      </w:r>
    </w:p>
    <w:p w14:paraId="357C9846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Cassandra Wheeler (Chair)</w:t>
      </w:r>
    </w:p>
    <w:p w14:paraId="07EA7B1E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Amy McKinnon (Treasurer)</w:t>
      </w:r>
    </w:p>
    <w:p w14:paraId="4981DE87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Marsha </w:t>
      </w:r>
      <w:proofErr w:type="spellStart"/>
      <w:r w:rsidRPr="009C6D64">
        <w:rPr>
          <w:rFonts w:ascii="Arial" w:hAnsi="Arial" w:cs="Arial"/>
          <w:sz w:val="22"/>
          <w:szCs w:val="22"/>
        </w:rPr>
        <w:t>Sparvier</w:t>
      </w:r>
      <w:proofErr w:type="spellEnd"/>
    </w:p>
    <w:p w14:paraId="1642B677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Tracy Kane</w:t>
      </w:r>
    </w:p>
    <w:p w14:paraId="185EA968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9C6D64">
        <w:rPr>
          <w:rFonts w:ascii="Arial" w:hAnsi="Arial" w:cs="Arial"/>
          <w:sz w:val="22"/>
          <w:szCs w:val="22"/>
        </w:rPr>
        <w:t>Tinha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Chambers</w:t>
      </w:r>
    </w:p>
    <w:p w14:paraId="0295BAC6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9C6D64">
        <w:rPr>
          <w:rFonts w:ascii="Arial" w:hAnsi="Arial" w:cs="Arial"/>
          <w:sz w:val="22"/>
          <w:szCs w:val="22"/>
        </w:rPr>
        <w:t>Fingland</w:t>
      </w:r>
      <w:proofErr w:type="spellEnd"/>
    </w:p>
    <w:p w14:paraId="452AF60D" w14:textId="77777777" w:rsidR="00C01329" w:rsidRPr="009C6D64" w:rsidRDefault="00C01329" w:rsidP="00C01329">
      <w:pPr>
        <w:pStyle w:val="Heading1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Staff:</w:t>
      </w:r>
    </w:p>
    <w:p w14:paraId="1C2E2C71" w14:textId="77777777" w:rsidR="00C01329" w:rsidRPr="009C6D64" w:rsidRDefault="00C01329" w:rsidP="00C013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Nicholas </w:t>
      </w:r>
      <w:proofErr w:type="spellStart"/>
      <w:r w:rsidRPr="009C6D64">
        <w:rPr>
          <w:rFonts w:ascii="Arial" w:hAnsi="Arial" w:cs="Arial"/>
          <w:sz w:val="22"/>
          <w:szCs w:val="22"/>
        </w:rPr>
        <w:t>Vienneau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(Principal)</w:t>
      </w:r>
    </w:p>
    <w:p w14:paraId="326B9BC1" w14:textId="77777777" w:rsidR="00C01329" w:rsidRPr="009C6D64" w:rsidRDefault="00C01329" w:rsidP="00C013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9C6D64">
        <w:rPr>
          <w:rFonts w:ascii="Arial" w:hAnsi="Arial" w:cs="Arial"/>
          <w:sz w:val="22"/>
          <w:szCs w:val="22"/>
        </w:rPr>
        <w:t>Eleniak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(Vice Principal)</w:t>
      </w:r>
    </w:p>
    <w:p w14:paraId="6543177F" w14:textId="77777777" w:rsidR="00C01329" w:rsidRPr="009C6D64" w:rsidRDefault="00C01329" w:rsidP="00C01329">
      <w:pPr>
        <w:ind w:left="360"/>
        <w:rPr>
          <w:rFonts w:ascii="Arial" w:hAnsi="Arial" w:cs="Arial"/>
          <w:sz w:val="22"/>
          <w:szCs w:val="22"/>
        </w:rPr>
      </w:pPr>
    </w:p>
    <w:p w14:paraId="3EFF3F7B" w14:textId="47775A5B" w:rsidR="00A262EB" w:rsidRPr="006278CC" w:rsidRDefault="00402F60" w:rsidP="006278CC">
      <w:pPr>
        <w:pStyle w:val="xmsonormal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fr-CA"/>
        </w:rPr>
      </w:pPr>
      <w:r w:rsidRPr="00A262EB">
        <w:rPr>
          <w:rFonts w:ascii="Arial" w:hAnsi="Arial" w:cs="Arial"/>
          <w:sz w:val="22"/>
          <w:szCs w:val="22"/>
          <w:lang w:val="fr-CA"/>
        </w:rPr>
        <w:t>Guest(s):</w:t>
      </w:r>
      <w:r w:rsidR="00E50D78" w:rsidRPr="00A262EB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1C1F2891" w14:textId="61331C16" w:rsidR="00721DD1" w:rsidRPr="00A262EB" w:rsidRDefault="00721DD1" w:rsidP="0014690C">
      <w:pPr>
        <w:pStyle w:val="Heading1"/>
        <w:spacing w:before="0" w:after="0"/>
        <w:rPr>
          <w:rFonts w:ascii="Arial" w:hAnsi="Arial" w:cs="Arial"/>
          <w:sz w:val="22"/>
          <w:szCs w:val="22"/>
          <w:lang w:val="fr-CA"/>
        </w:rPr>
      </w:pPr>
    </w:p>
    <w:p w14:paraId="243119C8" w14:textId="69D8F912" w:rsidR="00E50D78" w:rsidRPr="009C6D64" w:rsidRDefault="00E50D78" w:rsidP="00E50D78">
      <w:pPr>
        <w:pStyle w:val="Heading1"/>
        <w:rPr>
          <w:rFonts w:ascii="Arial" w:hAnsi="Arial" w:cs="Arial"/>
          <w:sz w:val="22"/>
          <w:szCs w:val="22"/>
          <w:lang w:val="fr-CA"/>
        </w:rPr>
      </w:pPr>
      <w:r w:rsidRPr="009C6D64">
        <w:rPr>
          <w:rFonts w:ascii="Arial" w:hAnsi="Arial" w:cs="Arial"/>
          <w:sz w:val="22"/>
          <w:szCs w:val="22"/>
        </w:rPr>
        <w:t xml:space="preserve">Minute Recorder:  </w:t>
      </w:r>
      <w:r w:rsidRPr="009C6D64">
        <w:rPr>
          <w:rFonts w:ascii="Arial" w:hAnsi="Arial" w:cs="Arial"/>
          <w:sz w:val="22"/>
          <w:szCs w:val="22"/>
          <w:lang w:val="fr-CA"/>
        </w:rPr>
        <w:t>Laurette Sylvain</w:t>
      </w:r>
    </w:p>
    <w:p w14:paraId="6C752A3D" w14:textId="77777777" w:rsidR="00D0550B" w:rsidRPr="009C6D64" w:rsidRDefault="00D0550B" w:rsidP="00D0550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9C6D64" w14:paraId="180829A0" w14:textId="77777777" w:rsidTr="008A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5E2592C" w14:textId="07D0FA32" w:rsidR="00D0550B" w:rsidRPr="009C6D64" w:rsidRDefault="00402F60" w:rsidP="00D05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Item No.</w:t>
            </w:r>
            <w:r w:rsidR="00042190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3783E64B" w14:textId="1D85DE1E" w:rsidR="00D0550B" w:rsidRPr="009C6D64" w:rsidRDefault="008C302D" w:rsidP="008C302D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A26A802" w14:textId="7EBE78B7" w:rsidR="00D0550B" w:rsidRPr="009C6D64" w:rsidRDefault="00D0550B" w:rsidP="00D05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06E723BA" w14:textId="77777777" w:rsidTr="008A00EA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C318AE3" w14:textId="7BC659A3" w:rsidR="00D0550B" w:rsidRPr="009C6D64" w:rsidRDefault="00681746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3A9DCF0" w14:textId="79578EF6" w:rsidR="00D0550B" w:rsidRPr="009C6D64" w:rsidRDefault="000F18D2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Call to Order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 - Chairperson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68DBF0E" w14:textId="560B24B1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69F306D4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524D6A" w14:textId="725FEEB7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C70DA37" w14:textId="4DB634AA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A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pproval of the </w:t>
            </w:r>
            <w:r w:rsidRPr="009C6D6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0702974" w14:textId="5EAFA46B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75C6E61B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59DBFE" w14:textId="458A3E8F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597092" w14:textId="2A5C6246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A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pproval of the Previous </w:t>
            </w:r>
            <w:r w:rsidRPr="009C6D64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406DF3" w14:textId="0D8946BA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D85" w:rsidRPr="009C6D64" w14:paraId="1849A7BA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0DDC26B" w14:textId="0A49FDB3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7876C9" w14:textId="0487186E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Community Input (welcoming of guests/others from the community)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671D6C9" w14:textId="77777777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1BDC386C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D734F4C" w14:textId="14EA9D29" w:rsidR="00D0550B" w:rsidRPr="009C6D64" w:rsidRDefault="00024D85" w:rsidP="0049009C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5579300" w14:textId="77777777" w:rsidR="0049009C" w:rsidRPr="009C6D64" w:rsidRDefault="0049009C" w:rsidP="004900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5B4A8" w14:textId="1AE4C49E" w:rsidR="00D0550B" w:rsidRPr="009C6D64" w:rsidRDefault="0049009C" w:rsidP="0049009C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 xml:space="preserve">Principal’s 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>Report</w:t>
            </w:r>
          </w:p>
          <w:p w14:paraId="3BB5DA58" w14:textId="14A7CD7C" w:rsidR="00024D85" w:rsidRPr="009C6D64" w:rsidRDefault="00024D85" w:rsidP="004900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86439A" w14:textId="5C281107" w:rsidR="00D0550B" w:rsidRPr="009C6D64" w:rsidRDefault="00D0550B" w:rsidP="00490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EA" w:rsidRPr="009C6D64" w14:paraId="29513414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E2D4E00" w14:textId="4547D555" w:rsidR="008A00EA" w:rsidRPr="009C6D64" w:rsidRDefault="0049009C" w:rsidP="008F2CB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E81E9EC" w14:textId="0E16A90B" w:rsidR="008A00EA" w:rsidRPr="009C6D64" w:rsidRDefault="0049009C" w:rsidP="008A00E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8F7E678" w14:textId="16646CC6" w:rsidR="008A00EA" w:rsidRPr="009C6D64" w:rsidRDefault="008A00EA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EA" w:rsidRPr="009C6D64" w14:paraId="574D334B" w14:textId="77777777" w:rsidTr="008F2CB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6FBE8E" w14:textId="74AD3C03" w:rsidR="008A00EA" w:rsidRPr="009C6D64" w:rsidRDefault="0049009C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7</w:t>
            </w:r>
            <w:r w:rsidR="008A00EA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7D1510" w14:textId="0B3E6E38" w:rsidR="008A00EA" w:rsidRPr="009C6D64" w:rsidRDefault="00024D85" w:rsidP="008A00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D64">
              <w:rPr>
                <w:rFonts w:ascii="Arial" w:hAnsi="Arial" w:cs="Arial"/>
                <w:color w:val="auto"/>
                <w:sz w:val="22"/>
                <w:szCs w:val="22"/>
              </w:rPr>
              <w:t>Business Arising from Previous Minutes</w:t>
            </w:r>
          </w:p>
          <w:p w14:paraId="6E939633" w14:textId="748D48D1" w:rsidR="00D95598" w:rsidRPr="000D777E" w:rsidRDefault="001532F0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Standing Action Items</w:t>
            </w:r>
          </w:p>
          <w:p w14:paraId="5711A304" w14:textId="37D25C7A" w:rsidR="000D777E" w:rsidRPr="000D777E" w:rsidRDefault="000D777E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Nation</w:t>
            </w:r>
            <w:r w:rsidR="00B37EF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School Board</w:t>
            </w:r>
          </w:p>
          <w:p w14:paraId="2262DEF1" w14:textId="191FC1A2" w:rsidR="000D777E" w:rsidRPr="002105A3" w:rsidRDefault="000D777E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 2022</w:t>
            </w:r>
          </w:p>
          <w:p w14:paraId="2E6DFEEE" w14:textId="0C9F414D" w:rsidR="006F7397" w:rsidRPr="009C6D64" w:rsidRDefault="006F7397" w:rsidP="00D95598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201F1E"/>
                <w:sz w:val="22"/>
                <w:szCs w:val="22"/>
              </w:rPr>
            </w:pPr>
          </w:p>
          <w:p w14:paraId="39F88A44" w14:textId="1652812D" w:rsidR="007C172F" w:rsidRPr="009C6D64" w:rsidRDefault="007C172F" w:rsidP="007C172F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DD352A" w14:textId="7A4FB4C7" w:rsidR="008A00EA" w:rsidRPr="009C6D64" w:rsidRDefault="008A00EA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7CEEE3E8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802DEA" w14:textId="2FD93A8C" w:rsidR="00D0550B" w:rsidRPr="009C6D64" w:rsidRDefault="0049009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8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D6D5733" w14:textId="1F0BFC95" w:rsidR="00D0550B" w:rsidRPr="009C6D64" w:rsidRDefault="007828FC" w:rsidP="007828FC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New Business</w:t>
            </w:r>
          </w:p>
          <w:p w14:paraId="3874687F" w14:textId="5261B763" w:rsidR="006B1641" w:rsidRPr="002D1541" w:rsidRDefault="006B1641" w:rsidP="002D154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9DFDF19" w14:textId="6F947072" w:rsidR="000F50BD" w:rsidRPr="009C6D64" w:rsidRDefault="000F50BD" w:rsidP="00CE46C8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1B4BF5" w14:textId="77777777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E8631" w14:textId="5910FD86" w:rsidR="004466C5" w:rsidRPr="009C6D64" w:rsidRDefault="004466C5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8FC" w:rsidRPr="009C6D64" w14:paraId="0202ED34" w14:textId="77777777" w:rsidTr="008F2CB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970C00" w14:textId="3324D462" w:rsidR="007828FC" w:rsidRPr="009C6D64" w:rsidRDefault="0049009C" w:rsidP="008F2CB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9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C92E98" w14:textId="19AA1C48" w:rsidR="007828FC" w:rsidRPr="009C6D64" w:rsidRDefault="007828FC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  <w:p w14:paraId="245995B3" w14:textId="77777777" w:rsidR="00CB52C0" w:rsidRPr="009C6D64" w:rsidRDefault="00CB52C0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B41804" w14:textId="628DD983" w:rsidR="00CB52C0" w:rsidRPr="009C6D64" w:rsidRDefault="00CB52C0" w:rsidP="00CB52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60A3E3F" w14:textId="31B4DB54" w:rsidR="007828FC" w:rsidRPr="009C6D64" w:rsidRDefault="007828FC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DC" w:rsidRPr="009C6D64" w14:paraId="166481FD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0857740" w14:textId="2C8BF24F" w:rsidR="009B1ADC" w:rsidRPr="009C6D64" w:rsidRDefault="009B1ADC" w:rsidP="00D05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B3C9D07" w14:textId="3543CD51" w:rsidR="009B1ADC" w:rsidRPr="009C6D64" w:rsidRDefault="009B1ADC" w:rsidP="00D05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In-Camera/Out of Camera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F60FA06" w14:textId="77777777" w:rsidR="009B1ADC" w:rsidRPr="009C6D64" w:rsidRDefault="009B1ADC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69F88513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0ABDC15" w14:textId="79822093" w:rsidR="00D0550B" w:rsidRPr="009C6D64" w:rsidRDefault="0049009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</w:t>
            </w:r>
            <w:r w:rsidR="009B1ADC">
              <w:rPr>
                <w:rFonts w:ascii="Arial" w:hAnsi="Arial" w:cs="Arial"/>
                <w:sz w:val="22"/>
                <w:szCs w:val="22"/>
              </w:rPr>
              <w:t>1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26D4E9" w14:textId="4516B58D" w:rsidR="00D0550B" w:rsidRPr="009C6D64" w:rsidRDefault="007828FC" w:rsidP="00D05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8C2F331" w14:textId="41EDC51B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32D0C00C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1627DA" w14:textId="012EA872" w:rsidR="00D0550B" w:rsidRPr="009C6D64" w:rsidRDefault="007828F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</w:t>
            </w:r>
            <w:r w:rsidR="009B1ADC">
              <w:rPr>
                <w:rFonts w:ascii="Arial" w:hAnsi="Arial" w:cs="Arial"/>
                <w:sz w:val="22"/>
                <w:szCs w:val="22"/>
              </w:rPr>
              <w:t>2</w:t>
            </w:r>
            <w:r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Enter item here:"/>
            <w:tag w:val="Enter item here:"/>
            <w:id w:val="1623811241"/>
            <w:placeholder>
              <w:docPart w:val="2A7F15B2371F4A66A8285794F5CA8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3303E35C" w14:textId="77777777" w:rsidR="00D0550B" w:rsidRPr="009C6D64" w:rsidRDefault="00D0550B" w:rsidP="00D055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6D64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Adjournment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736225B" w14:textId="3BC50F25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7EC04" w14:textId="58F74D55" w:rsidR="00AB6F1D" w:rsidRDefault="00AB6F1D" w:rsidP="007828FC">
      <w:pPr>
        <w:rPr>
          <w:rFonts w:ascii="Arial" w:hAnsi="Arial" w:cs="Arial"/>
          <w:sz w:val="22"/>
          <w:szCs w:val="22"/>
        </w:rPr>
      </w:pPr>
    </w:p>
    <w:p w14:paraId="0F25728C" w14:textId="5850B982" w:rsidR="00AE15A8" w:rsidRDefault="00AE15A8" w:rsidP="00AE15A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  <w:u w:val="single"/>
        </w:rPr>
        <w:t>Action Items:</w:t>
      </w:r>
      <w:r w:rsidRPr="009C6D64">
        <w:rPr>
          <w:rFonts w:ascii="Arial" w:hAnsi="Arial" w:cs="Arial"/>
          <w:sz w:val="22"/>
          <w:szCs w:val="22"/>
        </w:rPr>
        <w:t xml:space="preserve"> </w:t>
      </w:r>
    </w:p>
    <w:p w14:paraId="409CBBEF" w14:textId="335D7F0D" w:rsidR="007F63FE" w:rsidRPr="00D12E62" w:rsidRDefault="007F63FE" w:rsidP="00D12E62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Autospacing="1"/>
        <w:textAlignment w:val="baseline"/>
        <w:rPr>
          <w:rFonts w:ascii="Arial" w:hAnsi="Arial" w:cs="Arial"/>
          <w:sz w:val="22"/>
          <w:szCs w:val="22"/>
        </w:rPr>
      </w:pPr>
      <w:r w:rsidRPr="00D12E62">
        <w:rPr>
          <w:rFonts w:ascii="Arial" w:hAnsi="Arial" w:cs="Arial"/>
          <w:b/>
          <w:bCs/>
          <w:sz w:val="22"/>
          <w:szCs w:val="22"/>
        </w:rPr>
        <w:t>C. Wheeler</w:t>
      </w:r>
      <w:r w:rsidRPr="00D12E62">
        <w:rPr>
          <w:rFonts w:ascii="Arial" w:hAnsi="Arial" w:cs="Arial"/>
          <w:sz w:val="22"/>
          <w:szCs w:val="22"/>
        </w:rPr>
        <w:t xml:space="preserve"> – will speak with M. </w:t>
      </w:r>
      <w:proofErr w:type="spellStart"/>
      <w:r w:rsidRPr="00D12E62">
        <w:rPr>
          <w:rFonts w:ascii="Arial" w:hAnsi="Arial" w:cs="Arial"/>
          <w:sz w:val="22"/>
          <w:szCs w:val="22"/>
        </w:rPr>
        <w:t>Chiblow</w:t>
      </w:r>
      <w:proofErr w:type="spellEnd"/>
      <w:r w:rsidRPr="00D12E62">
        <w:rPr>
          <w:rFonts w:ascii="Arial" w:hAnsi="Arial" w:cs="Arial"/>
          <w:sz w:val="22"/>
          <w:szCs w:val="22"/>
        </w:rPr>
        <w:t xml:space="preserve"> to follow up regarding the tutor’s concerns. </w:t>
      </w:r>
    </w:p>
    <w:p w14:paraId="3FE89E30" w14:textId="77777777" w:rsidR="00020BA1" w:rsidRDefault="006C2FDB" w:rsidP="002D1541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Autospacing="1"/>
        <w:textAlignment w:val="baseline"/>
        <w:rPr>
          <w:rFonts w:ascii="Arial" w:hAnsi="Arial" w:cs="Arial"/>
          <w:sz w:val="22"/>
          <w:szCs w:val="22"/>
        </w:rPr>
      </w:pPr>
      <w:r w:rsidRPr="00D12E62">
        <w:rPr>
          <w:rFonts w:ascii="Arial" w:hAnsi="Arial" w:cs="Arial"/>
          <w:b/>
          <w:bCs/>
          <w:sz w:val="22"/>
          <w:szCs w:val="22"/>
        </w:rPr>
        <w:t xml:space="preserve">B. </w:t>
      </w:r>
      <w:proofErr w:type="spellStart"/>
      <w:r w:rsidRPr="00D12E62">
        <w:rPr>
          <w:rFonts w:ascii="Arial" w:hAnsi="Arial" w:cs="Arial"/>
          <w:b/>
          <w:bCs/>
          <w:sz w:val="22"/>
          <w:szCs w:val="22"/>
        </w:rPr>
        <w:t>Eleniak</w:t>
      </w:r>
      <w:proofErr w:type="spellEnd"/>
      <w:r w:rsidRPr="00D12E62">
        <w:rPr>
          <w:rFonts w:ascii="Arial" w:hAnsi="Arial" w:cs="Arial"/>
          <w:sz w:val="22"/>
          <w:szCs w:val="22"/>
        </w:rPr>
        <w:t xml:space="preserve"> - will provide the amounts for high school awards to C. Wheeler.  </w:t>
      </w:r>
    </w:p>
    <w:p w14:paraId="5A096630" w14:textId="6E477D64" w:rsidR="00020BA1" w:rsidRPr="00020BA1" w:rsidRDefault="00020BA1" w:rsidP="00020BA1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Autospacing="1" w:afterAutospacing="1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54FBA">
        <w:rPr>
          <w:rFonts w:ascii="Arial" w:hAnsi="Arial" w:cs="Arial"/>
          <w:b/>
          <w:bCs/>
          <w:sz w:val="22"/>
          <w:szCs w:val="22"/>
        </w:rPr>
        <w:t xml:space="preserve">N. </w:t>
      </w:r>
      <w:proofErr w:type="spellStart"/>
      <w:r w:rsidRPr="00A54FBA">
        <w:rPr>
          <w:rFonts w:ascii="Arial" w:hAnsi="Arial" w:cs="Arial"/>
          <w:b/>
          <w:bCs/>
          <w:sz w:val="22"/>
          <w:szCs w:val="22"/>
        </w:rPr>
        <w:t>Vienneau</w:t>
      </w:r>
      <w:proofErr w:type="spellEnd"/>
      <w:r w:rsidRPr="00020BA1">
        <w:rPr>
          <w:rFonts w:ascii="Arial" w:hAnsi="Arial" w:cs="Arial"/>
          <w:sz w:val="22"/>
          <w:szCs w:val="22"/>
        </w:rPr>
        <w:t xml:space="preserve"> </w:t>
      </w:r>
      <w:r w:rsidR="00A54FBA">
        <w:rPr>
          <w:rFonts w:ascii="Arial" w:hAnsi="Arial" w:cs="Arial"/>
          <w:sz w:val="22"/>
          <w:szCs w:val="22"/>
        </w:rPr>
        <w:t xml:space="preserve">- </w:t>
      </w:r>
      <w:r w:rsidRPr="00020BA1">
        <w:rPr>
          <w:rFonts w:ascii="Arial" w:hAnsi="Arial" w:cs="Arial"/>
          <w:sz w:val="22"/>
          <w:szCs w:val="22"/>
        </w:rPr>
        <w:t>will email the final design to School Council and seek School Council’s approval before moving ahead with the painting</w:t>
      </w:r>
      <w:r>
        <w:rPr>
          <w:rFonts w:ascii="Arial" w:hAnsi="Arial" w:cs="Arial"/>
          <w:sz w:val="22"/>
          <w:szCs w:val="22"/>
        </w:rPr>
        <w:t xml:space="preserve"> re: mural in weight room</w:t>
      </w:r>
      <w:r w:rsidR="00A54FB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54FBA">
        <w:rPr>
          <w:rFonts w:ascii="Arial" w:hAnsi="Arial" w:cs="Arial"/>
          <w:sz w:val="22"/>
          <w:szCs w:val="22"/>
        </w:rPr>
        <w:t>Mishka</w:t>
      </w:r>
      <w:proofErr w:type="spellEnd"/>
      <w:r w:rsidR="00A54F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FBA">
        <w:rPr>
          <w:rFonts w:ascii="Arial" w:hAnsi="Arial" w:cs="Arial"/>
          <w:sz w:val="22"/>
          <w:szCs w:val="22"/>
        </w:rPr>
        <w:t>Soter’s</w:t>
      </w:r>
      <w:proofErr w:type="spellEnd"/>
      <w:r w:rsidR="00A54FBA">
        <w:rPr>
          <w:rFonts w:ascii="Arial" w:hAnsi="Arial" w:cs="Arial"/>
          <w:sz w:val="22"/>
          <w:szCs w:val="22"/>
        </w:rPr>
        <w:t xml:space="preserve"> proposal)</w:t>
      </w:r>
      <w:r w:rsidRPr="00020BA1">
        <w:rPr>
          <w:rFonts w:ascii="Arial" w:hAnsi="Arial" w:cs="Arial"/>
          <w:sz w:val="22"/>
          <w:szCs w:val="22"/>
        </w:rPr>
        <w:t xml:space="preserve">.    </w:t>
      </w:r>
    </w:p>
    <w:p w14:paraId="24A1E503" w14:textId="1DED53FC" w:rsidR="001165EA" w:rsidRPr="002D1541" w:rsidRDefault="006879BD" w:rsidP="002D1541">
      <w:pPr>
        <w:pStyle w:val="ListParagraph"/>
        <w:numPr>
          <w:ilvl w:val="0"/>
          <w:numId w:val="36"/>
        </w:numPr>
        <w:shd w:val="clear" w:color="auto" w:fill="FFFFFF"/>
        <w:tabs>
          <w:tab w:val="left" w:pos="709"/>
        </w:tabs>
        <w:spacing w:beforeAutospacing="1"/>
        <w:textAlignment w:val="baseline"/>
        <w:rPr>
          <w:rFonts w:ascii="Arial" w:hAnsi="Arial" w:cs="Arial"/>
          <w:sz w:val="22"/>
          <w:szCs w:val="22"/>
        </w:rPr>
      </w:pPr>
      <w:r w:rsidRPr="006879BD">
        <w:rPr>
          <w:rFonts w:ascii="Arial" w:hAnsi="Arial" w:cs="Arial"/>
          <w:b/>
          <w:bCs/>
          <w:sz w:val="22"/>
          <w:szCs w:val="22"/>
        </w:rPr>
        <w:t>C. Wheeler</w:t>
      </w:r>
      <w:r w:rsidRPr="004D1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4D11EA">
        <w:rPr>
          <w:rFonts w:ascii="Arial" w:hAnsi="Arial" w:cs="Arial"/>
          <w:sz w:val="22"/>
          <w:szCs w:val="22"/>
        </w:rPr>
        <w:t xml:space="preserve">will email School Council members </w:t>
      </w:r>
      <w:r w:rsidR="001433B7">
        <w:rPr>
          <w:rFonts w:ascii="Arial" w:hAnsi="Arial" w:cs="Arial"/>
          <w:sz w:val="22"/>
          <w:szCs w:val="22"/>
        </w:rPr>
        <w:t xml:space="preserve">for input on completion of a performance appraisal on </w:t>
      </w:r>
      <w:r w:rsidRPr="004D11EA">
        <w:rPr>
          <w:rFonts w:ascii="Arial" w:hAnsi="Arial" w:cs="Arial"/>
          <w:sz w:val="22"/>
          <w:szCs w:val="22"/>
        </w:rPr>
        <w:t xml:space="preserve">Nicholas </w:t>
      </w:r>
      <w:proofErr w:type="spellStart"/>
      <w:r w:rsidRPr="004D11EA">
        <w:rPr>
          <w:rFonts w:ascii="Arial" w:hAnsi="Arial" w:cs="Arial"/>
          <w:sz w:val="22"/>
          <w:szCs w:val="22"/>
        </w:rPr>
        <w:t>Vienneau</w:t>
      </w:r>
      <w:proofErr w:type="spellEnd"/>
      <w:r w:rsidRPr="004D11EA">
        <w:rPr>
          <w:rFonts w:ascii="Arial" w:hAnsi="Arial" w:cs="Arial"/>
          <w:sz w:val="22"/>
          <w:szCs w:val="22"/>
        </w:rPr>
        <w:t xml:space="preserve"> and she will forward </w:t>
      </w:r>
      <w:r w:rsidR="001433B7">
        <w:rPr>
          <w:rFonts w:ascii="Arial" w:hAnsi="Arial" w:cs="Arial"/>
          <w:sz w:val="22"/>
          <w:szCs w:val="22"/>
        </w:rPr>
        <w:t xml:space="preserve">send </w:t>
      </w:r>
      <w:r w:rsidRPr="004D11EA">
        <w:rPr>
          <w:rFonts w:ascii="Arial" w:hAnsi="Arial" w:cs="Arial"/>
          <w:sz w:val="22"/>
          <w:szCs w:val="22"/>
        </w:rPr>
        <w:t xml:space="preserve">to M. Marquis-Forster. </w:t>
      </w:r>
      <w:r w:rsidR="001433B7">
        <w:rPr>
          <w:rFonts w:ascii="Arial" w:hAnsi="Arial" w:cs="Arial"/>
          <w:sz w:val="22"/>
          <w:szCs w:val="22"/>
        </w:rPr>
        <w:t xml:space="preserve"> Deadline was April 26, 2022.  </w:t>
      </w:r>
    </w:p>
    <w:sectPr w:rsidR="001165EA" w:rsidRPr="002D1541" w:rsidSect="00AB498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7919" w14:textId="77777777" w:rsidR="006A696D" w:rsidRDefault="006A696D">
      <w:pPr>
        <w:spacing w:after="0" w:line="240" w:lineRule="auto"/>
      </w:pPr>
      <w:r>
        <w:separator/>
      </w:r>
    </w:p>
  </w:endnote>
  <w:endnote w:type="continuationSeparator" w:id="0">
    <w:p w14:paraId="2C35C39F" w14:textId="77777777" w:rsidR="006A696D" w:rsidRDefault="006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91E46" w14:textId="7EBAC4A9" w:rsidR="00031BEF" w:rsidRDefault="00031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B6120" w14:textId="77777777" w:rsidR="00223A91" w:rsidRDefault="0022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3BA" w14:textId="77777777" w:rsidR="006A696D" w:rsidRDefault="006A696D">
      <w:pPr>
        <w:spacing w:after="0" w:line="240" w:lineRule="auto"/>
      </w:pPr>
      <w:r>
        <w:separator/>
      </w:r>
    </w:p>
  </w:footnote>
  <w:footnote w:type="continuationSeparator" w:id="0">
    <w:p w14:paraId="474B4B9E" w14:textId="77777777" w:rsidR="006A696D" w:rsidRDefault="006A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765" w14:textId="798DC900" w:rsidR="00223A91" w:rsidRDefault="0022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C84" w14:textId="4F64FAF0" w:rsidR="008F2CBA" w:rsidRDefault="008F2CBA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F419AF5" wp14:editId="52E28EE8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4E675A2" id="Group 6" o:spid="_x0000_s1026" alt="&quot;&quot;" style="position:absolute;margin-left:0;margin-top:0;width:765.35pt;height:810.85pt;z-index:-251659264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6A7" w14:textId="392FCB0F" w:rsidR="00223A91" w:rsidRDefault="0022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6F3842"/>
    <w:multiLevelType w:val="hybridMultilevel"/>
    <w:tmpl w:val="D7464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74A7"/>
    <w:multiLevelType w:val="hybridMultilevel"/>
    <w:tmpl w:val="CF56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A0948"/>
    <w:multiLevelType w:val="hybridMultilevel"/>
    <w:tmpl w:val="BC48A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0317D"/>
    <w:multiLevelType w:val="hybridMultilevel"/>
    <w:tmpl w:val="32123E0A"/>
    <w:lvl w:ilvl="0" w:tplc="808E26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444FC"/>
    <w:multiLevelType w:val="hybridMultilevel"/>
    <w:tmpl w:val="76DA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139C4"/>
    <w:multiLevelType w:val="hybridMultilevel"/>
    <w:tmpl w:val="F8AC7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D1D"/>
    <w:multiLevelType w:val="hybridMultilevel"/>
    <w:tmpl w:val="ADD8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D49E1"/>
    <w:multiLevelType w:val="hybridMultilevel"/>
    <w:tmpl w:val="171282A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636E"/>
    <w:multiLevelType w:val="hybridMultilevel"/>
    <w:tmpl w:val="9290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34675"/>
    <w:multiLevelType w:val="hybridMultilevel"/>
    <w:tmpl w:val="EC24C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45B4B"/>
    <w:multiLevelType w:val="hybridMultilevel"/>
    <w:tmpl w:val="1B1E8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03C3C"/>
    <w:multiLevelType w:val="hybridMultilevel"/>
    <w:tmpl w:val="3676B0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B1E03"/>
    <w:multiLevelType w:val="hybridMultilevel"/>
    <w:tmpl w:val="0AEED06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C4D"/>
    <w:multiLevelType w:val="hybridMultilevel"/>
    <w:tmpl w:val="192E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8D4"/>
    <w:multiLevelType w:val="hybridMultilevel"/>
    <w:tmpl w:val="4CAA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7B5CB3"/>
    <w:multiLevelType w:val="hybridMultilevel"/>
    <w:tmpl w:val="1ACC8204"/>
    <w:lvl w:ilvl="0" w:tplc="6040F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1B6A"/>
    <w:multiLevelType w:val="hybridMultilevel"/>
    <w:tmpl w:val="523C4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3936"/>
    <w:multiLevelType w:val="hybridMultilevel"/>
    <w:tmpl w:val="1152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6632"/>
    <w:multiLevelType w:val="hybridMultilevel"/>
    <w:tmpl w:val="AE80EB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B549E"/>
    <w:multiLevelType w:val="hybridMultilevel"/>
    <w:tmpl w:val="936C1074"/>
    <w:lvl w:ilvl="0" w:tplc="4E50B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AE1713"/>
    <w:multiLevelType w:val="hybridMultilevel"/>
    <w:tmpl w:val="DA487B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CC3144"/>
    <w:multiLevelType w:val="hybridMultilevel"/>
    <w:tmpl w:val="3E4A09FE"/>
    <w:lvl w:ilvl="0" w:tplc="3412E986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2F0"/>
    <w:multiLevelType w:val="hybridMultilevel"/>
    <w:tmpl w:val="A44ED6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520E7"/>
    <w:multiLevelType w:val="hybridMultilevel"/>
    <w:tmpl w:val="90965AA8"/>
    <w:lvl w:ilvl="0" w:tplc="199E42AE">
      <w:start w:val="6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77BE5"/>
    <w:multiLevelType w:val="hybridMultilevel"/>
    <w:tmpl w:val="AB128534"/>
    <w:lvl w:ilvl="0" w:tplc="6040FD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FC2857"/>
    <w:multiLevelType w:val="hybridMultilevel"/>
    <w:tmpl w:val="963E66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D85FEA"/>
    <w:multiLevelType w:val="hybridMultilevel"/>
    <w:tmpl w:val="B76C2C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D86E7D"/>
    <w:multiLevelType w:val="hybridMultilevel"/>
    <w:tmpl w:val="AF3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45B3E"/>
    <w:multiLevelType w:val="hybridMultilevel"/>
    <w:tmpl w:val="5454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A4BF7"/>
    <w:multiLevelType w:val="hybridMultilevel"/>
    <w:tmpl w:val="1948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71ADC"/>
    <w:multiLevelType w:val="hybridMultilevel"/>
    <w:tmpl w:val="2BE69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E47"/>
    <w:multiLevelType w:val="hybridMultilevel"/>
    <w:tmpl w:val="172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61D17"/>
    <w:multiLevelType w:val="hybridMultilevel"/>
    <w:tmpl w:val="536E1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2751638">
    <w:abstractNumId w:val="0"/>
  </w:num>
  <w:num w:numId="2" w16cid:durableId="1563903909">
    <w:abstractNumId w:val="17"/>
  </w:num>
  <w:num w:numId="3" w16cid:durableId="113641452">
    <w:abstractNumId w:val="31"/>
  </w:num>
  <w:num w:numId="4" w16cid:durableId="1337003623">
    <w:abstractNumId w:val="32"/>
  </w:num>
  <w:num w:numId="5" w16cid:durableId="1215238641">
    <w:abstractNumId w:val="19"/>
  </w:num>
  <w:num w:numId="6" w16cid:durableId="581065142">
    <w:abstractNumId w:val="25"/>
  </w:num>
  <w:num w:numId="7" w16cid:durableId="1403715813">
    <w:abstractNumId w:val="16"/>
  </w:num>
  <w:num w:numId="8" w16cid:durableId="1071001522">
    <w:abstractNumId w:val="12"/>
  </w:num>
  <w:num w:numId="9" w16cid:durableId="514417383">
    <w:abstractNumId w:val="6"/>
  </w:num>
  <w:num w:numId="10" w16cid:durableId="1703241420">
    <w:abstractNumId w:val="33"/>
  </w:num>
  <w:num w:numId="11" w16cid:durableId="544683991">
    <w:abstractNumId w:val="8"/>
  </w:num>
  <w:num w:numId="12" w16cid:durableId="2081247261">
    <w:abstractNumId w:val="34"/>
  </w:num>
  <w:num w:numId="13" w16cid:durableId="1762145209">
    <w:abstractNumId w:val="15"/>
  </w:num>
  <w:num w:numId="14" w16cid:durableId="1355576718">
    <w:abstractNumId w:val="5"/>
  </w:num>
  <w:num w:numId="15" w16cid:durableId="201787282">
    <w:abstractNumId w:val="22"/>
  </w:num>
  <w:num w:numId="16" w16cid:durableId="1998923945">
    <w:abstractNumId w:val="8"/>
  </w:num>
  <w:num w:numId="17" w16cid:durableId="696657823">
    <w:abstractNumId w:val="29"/>
  </w:num>
  <w:num w:numId="18" w16cid:durableId="202327189">
    <w:abstractNumId w:val="9"/>
  </w:num>
  <w:num w:numId="19" w16cid:durableId="1246496573">
    <w:abstractNumId w:val="30"/>
  </w:num>
  <w:num w:numId="20" w16cid:durableId="949748510">
    <w:abstractNumId w:val="23"/>
  </w:num>
  <w:num w:numId="21" w16cid:durableId="1343624776">
    <w:abstractNumId w:val="26"/>
  </w:num>
  <w:num w:numId="22" w16cid:durableId="1244100735">
    <w:abstractNumId w:val="7"/>
  </w:num>
  <w:num w:numId="23" w16cid:durableId="233660322">
    <w:abstractNumId w:val="2"/>
  </w:num>
  <w:num w:numId="24" w16cid:durableId="730150511">
    <w:abstractNumId w:val="14"/>
  </w:num>
  <w:num w:numId="25" w16cid:durableId="1793815785">
    <w:abstractNumId w:val="18"/>
  </w:num>
  <w:num w:numId="26" w16cid:durableId="1678844671">
    <w:abstractNumId w:val="13"/>
  </w:num>
  <w:num w:numId="27" w16cid:durableId="1272394023">
    <w:abstractNumId w:val="3"/>
  </w:num>
  <w:num w:numId="28" w16cid:durableId="1061103056">
    <w:abstractNumId w:val="24"/>
  </w:num>
  <w:num w:numId="29" w16cid:durableId="1382560813">
    <w:abstractNumId w:val="20"/>
  </w:num>
  <w:num w:numId="30" w16cid:durableId="311838610">
    <w:abstractNumId w:val="27"/>
  </w:num>
  <w:num w:numId="31" w16cid:durableId="838231962">
    <w:abstractNumId w:val="4"/>
  </w:num>
  <w:num w:numId="32" w16cid:durableId="1381247607">
    <w:abstractNumId w:val="10"/>
  </w:num>
  <w:num w:numId="33" w16cid:durableId="1418863786">
    <w:abstractNumId w:val="21"/>
  </w:num>
  <w:num w:numId="34" w16cid:durableId="1991447924">
    <w:abstractNumId w:val="28"/>
  </w:num>
  <w:num w:numId="35" w16cid:durableId="997542430">
    <w:abstractNumId w:val="35"/>
  </w:num>
  <w:num w:numId="36" w16cid:durableId="1152017025">
    <w:abstractNumId w:val="11"/>
  </w:num>
  <w:num w:numId="37" w16cid:durableId="84240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60"/>
    <w:rsid w:val="000002DB"/>
    <w:rsid w:val="000052CA"/>
    <w:rsid w:val="0001495E"/>
    <w:rsid w:val="0001626D"/>
    <w:rsid w:val="00020BA1"/>
    <w:rsid w:val="000215FB"/>
    <w:rsid w:val="00022E1F"/>
    <w:rsid w:val="00024D85"/>
    <w:rsid w:val="00025B50"/>
    <w:rsid w:val="0003029E"/>
    <w:rsid w:val="00030615"/>
    <w:rsid w:val="00031BEF"/>
    <w:rsid w:val="00035454"/>
    <w:rsid w:val="00042190"/>
    <w:rsid w:val="0004740A"/>
    <w:rsid w:val="00053C11"/>
    <w:rsid w:val="0005513A"/>
    <w:rsid w:val="00056D9C"/>
    <w:rsid w:val="00070BB6"/>
    <w:rsid w:val="00080EFE"/>
    <w:rsid w:val="000A48A4"/>
    <w:rsid w:val="000B5C4A"/>
    <w:rsid w:val="000B79C1"/>
    <w:rsid w:val="000C2038"/>
    <w:rsid w:val="000C42F1"/>
    <w:rsid w:val="000C5F54"/>
    <w:rsid w:val="000D17FC"/>
    <w:rsid w:val="000D50BC"/>
    <w:rsid w:val="000D777E"/>
    <w:rsid w:val="000E17FF"/>
    <w:rsid w:val="000E2261"/>
    <w:rsid w:val="000F18D2"/>
    <w:rsid w:val="000F50BD"/>
    <w:rsid w:val="00103437"/>
    <w:rsid w:val="0010534B"/>
    <w:rsid w:val="00114028"/>
    <w:rsid w:val="001165EA"/>
    <w:rsid w:val="00124F5F"/>
    <w:rsid w:val="0013749D"/>
    <w:rsid w:val="001433B7"/>
    <w:rsid w:val="0014690C"/>
    <w:rsid w:val="001532F0"/>
    <w:rsid w:val="001742B9"/>
    <w:rsid w:val="00176C13"/>
    <w:rsid w:val="001772DF"/>
    <w:rsid w:val="0018444E"/>
    <w:rsid w:val="001878BB"/>
    <w:rsid w:val="0019057A"/>
    <w:rsid w:val="001B0EE3"/>
    <w:rsid w:val="001C0A6A"/>
    <w:rsid w:val="001D04F5"/>
    <w:rsid w:val="001D2297"/>
    <w:rsid w:val="001E0F58"/>
    <w:rsid w:val="001F45F7"/>
    <w:rsid w:val="001F77A6"/>
    <w:rsid w:val="00204957"/>
    <w:rsid w:val="002105A3"/>
    <w:rsid w:val="002175BD"/>
    <w:rsid w:val="00223A91"/>
    <w:rsid w:val="002262BB"/>
    <w:rsid w:val="00226AE5"/>
    <w:rsid w:val="00234DEB"/>
    <w:rsid w:val="002363D1"/>
    <w:rsid w:val="002444BF"/>
    <w:rsid w:val="002476AE"/>
    <w:rsid w:val="002506E7"/>
    <w:rsid w:val="00264695"/>
    <w:rsid w:val="002747B0"/>
    <w:rsid w:val="0027493C"/>
    <w:rsid w:val="00281524"/>
    <w:rsid w:val="00282DD5"/>
    <w:rsid w:val="00292672"/>
    <w:rsid w:val="0029519D"/>
    <w:rsid w:val="00297D74"/>
    <w:rsid w:val="002A29D3"/>
    <w:rsid w:val="002A7382"/>
    <w:rsid w:val="002B119F"/>
    <w:rsid w:val="002B466B"/>
    <w:rsid w:val="002B535C"/>
    <w:rsid w:val="002C12D3"/>
    <w:rsid w:val="002C213A"/>
    <w:rsid w:val="002C41E8"/>
    <w:rsid w:val="002C7001"/>
    <w:rsid w:val="002D1541"/>
    <w:rsid w:val="002D2A12"/>
    <w:rsid w:val="002E0B9C"/>
    <w:rsid w:val="002E1363"/>
    <w:rsid w:val="002E318E"/>
    <w:rsid w:val="002E45FB"/>
    <w:rsid w:val="002E6287"/>
    <w:rsid w:val="002E6DAC"/>
    <w:rsid w:val="002E6DC7"/>
    <w:rsid w:val="0030148E"/>
    <w:rsid w:val="00303AE1"/>
    <w:rsid w:val="003116B5"/>
    <w:rsid w:val="00313F44"/>
    <w:rsid w:val="00326CC2"/>
    <w:rsid w:val="00333E8C"/>
    <w:rsid w:val="003367BF"/>
    <w:rsid w:val="00340652"/>
    <w:rsid w:val="00342175"/>
    <w:rsid w:val="00353F0A"/>
    <w:rsid w:val="0036091C"/>
    <w:rsid w:val="00370D95"/>
    <w:rsid w:val="00371FD6"/>
    <w:rsid w:val="00381FBF"/>
    <w:rsid w:val="00385963"/>
    <w:rsid w:val="00392CFA"/>
    <w:rsid w:val="003949BD"/>
    <w:rsid w:val="003A1E7B"/>
    <w:rsid w:val="003B0879"/>
    <w:rsid w:val="003B093A"/>
    <w:rsid w:val="003B6CB9"/>
    <w:rsid w:val="003B75D0"/>
    <w:rsid w:val="003C37A5"/>
    <w:rsid w:val="003D67A9"/>
    <w:rsid w:val="003F0F25"/>
    <w:rsid w:val="00402F60"/>
    <w:rsid w:val="004129B7"/>
    <w:rsid w:val="00432BC9"/>
    <w:rsid w:val="00434880"/>
    <w:rsid w:val="004466C5"/>
    <w:rsid w:val="00451931"/>
    <w:rsid w:val="0046016B"/>
    <w:rsid w:val="004617A4"/>
    <w:rsid w:val="004765DB"/>
    <w:rsid w:val="004809C3"/>
    <w:rsid w:val="004860C6"/>
    <w:rsid w:val="0049009C"/>
    <w:rsid w:val="004954A6"/>
    <w:rsid w:val="004A184B"/>
    <w:rsid w:val="004A7CEB"/>
    <w:rsid w:val="004B69B0"/>
    <w:rsid w:val="004D61A7"/>
    <w:rsid w:val="004E3DCC"/>
    <w:rsid w:val="004E3FA4"/>
    <w:rsid w:val="004E55C6"/>
    <w:rsid w:val="004E7648"/>
    <w:rsid w:val="004F3534"/>
    <w:rsid w:val="004F5192"/>
    <w:rsid w:val="004F53EA"/>
    <w:rsid w:val="00501FDF"/>
    <w:rsid w:val="00512BF9"/>
    <w:rsid w:val="005164E8"/>
    <w:rsid w:val="00524B92"/>
    <w:rsid w:val="0053630E"/>
    <w:rsid w:val="005551AC"/>
    <w:rsid w:val="00560F76"/>
    <w:rsid w:val="00561F73"/>
    <w:rsid w:val="005674E6"/>
    <w:rsid w:val="0057184E"/>
    <w:rsid w:val="00576154"/>
    <w:rsid w:val="00591FFE"/>
    <w:rsid w:val="005B74DF"/>
    <w:rsid w:val="005C103B"/>
    <w:rsid w:val="005C50C7"/>
    <w:rsid w:val="005D690E"/>
    <w:rsid w:val="005E0F7B"/>
    <w:rsid w:val="005E1A1E"/>
    <w:rsid w:val="005F0E93"/>
    <w:rsid w:val="005F4D35"/>
    <w:rsid w:val="006059A4"/>
    <w:rsid w:val="00616DA8"/>
    <w:rsid w:val="00627155"/>
    <w:rsid w:val="006278CC"/>
    <w:rsid w:val="0063352F"/>
    <w:rsid w:val="0067011A"/>
    <w:rsid w:val="00672B6C"/>
    <w:rsid w:val="0067535A"/>
    <w:rsid w:val="0067659C"/>
    <w:rsid w:val="00681746"/>
    <w:rsid w:val="006830C4"/>
    <w:rsid w:val="006871FC"/>
    <w:rsid w:val="006879BD"/>
    <w:rsid w:val="00692F4B"/>
    <w:rsid w:val="00697625"/>
    <w:rsid w:val="006A1584"/>
    <w:rsid w:val="006A1D02"/>
    <w:rsid w:val="006A696D"/>
    <w:rsid w:val="006B0EBC"/>
    <w:rsid w:val="006B1641"/>
    <w:rsid w:val="006B18E9"/>
    <w:rsid w:val="006B7784"/>
    <w:rsid w:val="006C2FDB"/>
    <w:rsid w:val="006C4D78"/>
    <w:rsid w:val="006C6222"/>
    <w:rsid w:val="006D1063"/>
    <w:rsid w:val="006F16F0"/>
    <w:rsid w:val="006F308F"/>
    <w:rsid w:val="006F4FAB"/>
    <w:rsid w:val="006F7397"/>
    <w:rsid w:val="007000CB"/>
    <w:rsid w:val="007001BF"/>
    <w:rsid w:val="007007F3"/>
    <w:rsid w:val="00701BC1"/>
    <w:rsid w:val="0070264E"/>
    <w:rsid w:val="007133E4"/>
    <w:rsid w:val="00717668"/>
    <w:rsid w:val="00720A1F"/>
    <w:rsid w:val="00721DD1"/>
    <w:rsid w:val="007440DD"/>
    <w:rsid w:val="007447F7"/>
    <w:rsid w:val="00745C61"/>
    <w:rsid w:val="00745FF9"/>
    <w:rsid w:val="007520BE"/>
    <w:rsid w:val="00755708"/>
    <w:rsid w:val="00763421"/>
    <w:rsid w:val="00774B82"/>
    <w:rsid w:val="007828FC"/>
    <w:rsid w:val="0078437C"/>
    <w:rsid w:val="00785011"/>
    <w:rsid w:val="007967CA"/>
    <w:rsid w:val="00797A49"/>
    <w:rsid w:val="007A001F"/>
    <w:rsid w:val="007A78E5"/>
    <w:rsid w:val="007C172F"/>
    <w:rsid w:val="007C7017"/>
    <w:rsid w:val="007D3BE0"/>
    <w:rsid w:val="007D4286"/>
    <w:rsid w:val="007F63FE"/>
    <w:rsid w:val="0082347E"/>
    <w:rsid w:val="00826EA5"/>
    <w:rsid w:val="008637EA"/>
    <w:rsid w:val="008735ED"/>
    <w:rsid w:val="00896A6F"/>
    <w:rsid w:val="008A00EA"/>
    <w:rsid w:val="008A0A00"/>
    <w:rsid w:val="008A2BCB"/>
    <w:rsid w:val="008A7542"/>
    <w:rsid w:val="008B14CF"/>
    <w:rsid w:val="008C302D"/>
    <w:rsid w:val="008C79A1"/>
    <w:rsid w:val="008D4334"/>
    <w:rsid w:val="008D7CAB"/>
    <w:rsid w:val="008F2CBA"/>
    <w:rsid w:val="008F2E7C"/>
    <w:rsid w:val="008F4F33"/>
    <w:rsid w:val="008F7231"/>
    <w:rsid w:val="009068F3"/>
    <w:rsid w:val="00910076"/>
    <w:rsid w:val="00911B80"/>
    <w:rsid w:val="009237B6"/>
    <w:rsid w:val="00923E35"/>
    <w:rsid w:val="00925F86"/>
    <w:rsid w:val="00926B1E"/>
    <w:rsid w:val="009326F7"/>
    <w:rsid w:val="0094042C"/>
    <w:rsid w:val="009509C7"/>
    <w:rsid w:val="009616A6"/>
    <w:rsid w:val="00963B88"/>
    <w:rsid w:val="00964E61"/>
    <w:rsid w:val="00975E39"/>
    <w:rsid w:val="0098322D"/>
    <w:rsid w:val="00986D5C"/>
    <w:rsid w:val="0099189C"/>
    <w:rsid w:val="009973FC"/>
    <w:rsid w:val="0099770A"/>
    <w:rsid w:val="009A014E"/>
    <w:rsid w:val="009B1ADC"/>
    <w:rsid w:val="009B1D9E"/>
    <w:rsid w:val="009C4E27"/>
    <w:rsid w:val="009C6D64"/>
    <w:rsid w:val="009E10EB"/>
    <w:rsid w:val="009F1159"/>
    <w:rsid w:val="00A05A5C"/>
    <w:rsid w:val="00A1284E"/>
    <w:rsid w:val="00A17CC8"/>
    <w:rsid w:val="00A259EB"/>
    <w:rsid w:val="00A262EB"/>
    <w:rsid w:val="00A26838"/>
    <w:rsid w:val="00A31273"/>
    <w:rsid w:val="00A35C37"/>
    <w:rsid w:val="00A43833"/>
    <w:rsid w:val="00A448C1"/>
    <w:rsid w:val="00A505FB"/>
    <w:rsid w:val="00A53037"/>
    <w:rsid w:val="00A538D0"/>
    <w:rsid w:val="00A54FBA"/>
    <w:rsid w:val="00A743FB"/>
    <w:rsid w:val="00A80D98"/>
    <w:rsid w:val="00A945A0"/>
    <w:rsid w:val="00A952DB"/>
    <w:rsid w:val="00A955BC"/>
    <w:rsid w:val="00AA0C0A"/>
    <w:rsid w:val="00AA14B1"/>
    <w:rsid w:val="00AA5B49"/>
    <w:rsid w:val="00AA7AA0"/>
    <w:rsid w:val="00AB2C0B"/>
    <w:rsid w:val="00AB3062"/>
    <w:rsid w:val="00AB4981"/>
    <w:rsid w:val="00AB5920"/>
    <w:rsid w:val="00AB6F15"/>
    <w:rsid w:val="00AB6F1D"/>
    <w:rsid w:val="00AC3E51"/>
    <w:rsid w:val="00AD4D59"/>
    <w:rsid w:val="00AE15A8"/>
    <w:rsid w:val="00AE2E18"/>
    <w:rsid w:val="00AF5BDE"/>
    <w:rsid w:val="00B011E8"/>
    <w:rsid w:val="00B13725"/>
    <w:rsid w:val="00B24B26"/>
    <w:rsid w:val="00B24FAD"/>
    <w:rsid w:val="00B328A2"/>
    <w:rsid w:val="00B37EF0"/>
    <w:rsid w:val="00B4185C"/>
    <w:rsid w:val="00B43495"/>
    <w:rsid w:val="00B44761"/>
    <w:rsid w:val="00B52B46"/>
    <w:rsid w:val="00B55AF4"/>
    <w:rsid w:val="00B60DB2"/>
    <w:rsid w:val="00B70211"/>
    <w:rsid w:val="00B71FB2"/>
    <w:rsid w:val="00B72EC4"/>
    <w:rsid w:val="00B82DFA"/>
    <w:rsid w:val="00B8331E"/>
    <w:rsid w:val="00B92715"/>
    <w:rsid w:val="00B954C8"/>
    <w:rsid w:val="00B96498"/>
    <w:rsid w:val="00BA0D4F"/>
    <w:rsid w:val="00BB3BB4"/>
    <w:rsid w:val="00BB5031"/>
    <w:rsid w:val="00BC7ACF"/>
    <w:rsid w:val="00BE0D66"/>
    <w:rsid w:val="00BE615C"/>
    <w:rsid w:val="00C01329"/>
    <w:rsid w:val="00C12638"/>
    <w:rsid w:val="00C12D38"/>
    <w:rsid w:val="00C135C6"/>
    <w:rsid w:val="00C152A8"/>
    <w:rsid w:val="00C20A19"/>
    <w:rsid w:val="00C379FD"/>
    <w:rsid w:val="00C4505B"/>
    <w:rsid w:val="00C55FA4"/>
    <w:rsid w:val="00C578F4"/>
    <w:rsid w:val="00C84D21"/>
    <w:rsid w:val="00C85889"/>
    <w:rsid w:val="00C93FA8"/>
    <w:rsid w:val="00CA6B4F"/>
    <w:rsid w:val="00CB52C0"/>
    <w:rsid w:val="00CC41FB"/>
    <w:rsid w:val="00CC4B6A"/>
    <w:rsid w:val="00CC6C48"/>
    <w:rsid w:val="00CD2A84"/>
    <w:rsid w:val="00CE14E1"/>
    <w:rsid w:val="00CE46C8"/>
    <w:rsid w:val="00CF17D0"/>
    <w:rsid w:val="00CF1E7B"/>
    <w:rsid w:val="00D0047A"/>
    <w:rsid w:val="00D0178F"/>
    <w:rsid w:val="00D0550B"/>
    <w:rsid w:val="00D12E62"/>
    <w:rsid w:val="00D137EC"/>
    <w:rsid w:val="00D162A9"/>
    <w:rsid w:val="00D17EF9"/>
    <w:rsid w:val="00D2326B"/>
    <w:rsid w:val="00D317F8"/>
    <w:rsid w:val="00D32294"/>
    <w:rsid w:val="00D402DB"/>
    <w:rsid w:val="00D445EB"/>
    <w:rsid w:val="00D503B6"/>
    <w:rsid w:val="00D52FCD"/>
    <w:rsid w:val="00D60024"/>
    <w:rsid w:val="00D772CD"/>
    <w:rsid w:val="00D87930"/>
    <w:rsid w:val="00D95598"/>
    <w:rsid w:val="00DA3DFF"/>
    <w:rsid w:val="00DA4A43"/>
    <w:rsid w:val="00DA5BEB"/>
    <w:rsid w:val="00DA6562"/>
    <w:rsid w:val="00DB0375"/>
    <w:rsid w:val="00DB2F1E"/>
    <w:rsid w:val="00DC1C50"/>
    <w:rsid w:val="00DC4287"/>
    <w:rsid w:val="00DC62C5"/>
    <w:rsid w:val="00DD290C"/>
    <w:rsid w:val="00DD4A03"/>
    <w:rsid w:val="00DD4A2C"/>
    <w:rsid w:val="00DE0F77"/>
    <w:rsid w:val="00DE395C"/>
    <w:rsid w:val="00DE44C3"/>
    <w:rsid w:val="00E0383D"/>
    <w:rsid w:val="00E1652F"/>
    <w:rsid w:val="00E2411A"/>
    <w:rsid w:val="00E24BB1"/>
    <w:rsid w:val="00E37225"/>
    <w:rsid w:val="00E4032A"/>
    <w:rsid w:val="00E50D78"/>
    <w:rsid w:val="00E51439"/>
    <w:rsid w:val="00E52A65"/>
    <w:rsid w:val="00E65B34"/>
    <w:rsid w:val="00E67EDC"/>
    <w:rsid w:val="00E70218"/>
    <w:rsid w:val="00E751F8"/>
    <w:rsid w:val="00E81C8D"/>
    <w:rsid w:val="00E84D10"/>
    <w:rsid w:val="00E874E8"/>
    <w:rsid w:val="00EA5544"/>
    <w:rsid w:val="00EB06CD"/>
    <w:rsid w:val="00EC529A"/>
    <w:rsid w:val="00ED725C"/>
    <w:rsid w:val="00EE5A93"/>
    <w:rsid w:val="00EF1798"/>
    <w:rsid w:val="00EF2A89"/>
    <w:rsid w:val="00EF2CA7"/>
    <w:rsid w:val="00EF36A5"/>
    <w:rsid w:val="00EF4C12"/>
    <w:rsid w:val="00F02D3C"/>
    <w:rsid w:val="00F06AA8"/>
    <w:rsid w:val="00F2308B"/>
    <w:rsid w:val="00F2454C"/>
    <w:rsid w:val="00F272E4"/>
    <w:rsid w:val="00F32502"/>
    <w:rsid w:val="00F44311"/>
    <w:rsid w:val="00F46B4E"/>
    <w:rsid w:val="00F627F8"/>
    <w:rsid w:val="00F66204"/>
    <w:rsid w:val="00F72ACA"/>
    <w:rsid w:val="00F770EB"/>
    <w:rsid w:val="00F9614F"/>
    <w:rsid w:val="00FA29C8"/>
    <w:rsid w:val="00FB7EF4"/>
    <w:rsid w:val="00FD250A"/>
    <w:rsid w:val="00FD6CB5"/>
    <w:rsid w:val="00FD7A6D"/>
    <w:rsid w:val="00FE1C3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5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A00E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customStyle="1" w:styleId="cwtitle">
    <w:name w:val="cw title"/>
    <w:basedOn w:val="Normal"/>
    <w:next w:val="Normal"/>
    <w:qFormat/>
    <w:rsid w:val="00402F60"/>
    <w:pPr>
      <w:spacing w:line="240" w:lineRule="auto"/>
      <w:jc w:val="center"/>
    </w:pPr>
    <w:rPr>
      <w:rFonts w:ascii="Arial" w:eastAsiaTheme="minorHAnsi" w:hAnsi="Arial"/>
      <w:b/>
      <w:color w:val="auto"/>
      <w:sz w:val="42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81746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auto"/>
      <w:szCs w:val="24"/>
      <w:lang w:val="en-CA" w:eastAsia="en-US"/>
    </w:rPr>
  </w:style>
  <w:style w:type="paragraph" w:customStyle="1" w:styleId="xmsonormal">
    <w:name w:val="x_msonormal"/>
    <w:basedOn w:val="Normal"/>
    <w:rsid w:val="0078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Default">
    <w:name w:val="Default"/>
    <w:rsid w:val="00DB03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D3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\Downloads\tf339144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C62ACB8F444C9AB94F92B1F0D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CE16-B69F-46DD-9AC6-901C0DAB50BE}"/>
      </w:docPartPr>
      <w:docPartBody>
        <w:p w:rsidR="005D0ACB" w:rsidRDefault="004B33F0">
          <w:pPr>
            <w:pStyle w:val="216C62ACB8F444C9AB94F92B1F0D2776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CA370DB621EE45F9BBAE9A19F1F6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D6F1-498B-4666-9205-517077DAF1BA}"/>
      </w:docPartPr>
      <w:docPartBody>
        <w:p w:rsidR="005D0ACB" w:rsidRDefault="004B33F0">
          <w:pPr>
            <w:pStyle w:val="CA370DB621EE45F9BBAE9A19F1F6B5F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2A7F15B2371F4A66A8285794F5CA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C432-29DA-46DA-8386-19A765C2A256}"/>
      </w:docPartPr>
      <w:docPartBody>
        <w:p w:rsidR="005D0ACB" w:rsidRDefault="004B33F0">
          <w:pPr>
            <w:pStyle w:val="2A7F15B2371F4A66A8285794F5CA800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780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4D"/>
    <w:rsid w:val="000A182A"/>
    <w:rsid w:val="000A3D4C"/>
    <w:rsid w:val="00112F3B"/>
    <w:rsid w:val="0012040A"/>
    <w:rsid w:val="00157B3F"/>
    <w:rsid w:val="001622C0"/>
    <w:rsid w:val="001841E9"/>
    <w:rsid w:val="00214C4D"/>
    <w:rsid w:val="002E4184"/>
    <w:rsid w:val="0032644E"/>
    <w:rsid w:val="00353638"/>
    <w:rsid w:val="00396E7A"/>
    <w:rsid w:val="003A7275"/>
    <w:rsid w:val="003E64C7"/>
    <w:rsid w:val="004225CB"/>
    <w:rsid w:val="00461E2A"/>
    <w:rsid w:val="0047568A"/>
    <w:rsid w:val="004825D9"/>
    <w:rsid w:val="004854DF"/>
    <w:rsid w:val="00496E68"/>
    <w:rsid w:val="004B33F0"/>
    <w:rsid w:val="005640A4"/>
    <w:rsid w:val="005A0D5A"/>
    <w:rsid w:val="005D0ACB"/>
    <w:rsid w:val="005E05E1"/>
    <w:rsid w:val="006F291D"/>
    <w:rsid w:val="007838AA"/>
    <w:rsid w:val="007E2ACE"/>
    <w:rsid w:val="007E3A76"/>
    <w:rsid w:val="007E63E0"/>
    <w:rsid w:val="00800C81"/>
    <w:rsid w:val="00825263"/>
    <w:rsid w:val="00857800"/>
    <w:rsid w:val="008D6540"/>
    <w:rsid w:val="008E4C5E"/>
    <w:rsid w:val="008F175F"/>
    <w:rsid w:val="009028C3"/>
    <w:rsid w:val="00975B4D"/>
    <w:rsid w:val="009957EF"/>
    <w:rsid w:val="009E4D68"/>
    <w:rsid w:val="00A10C63"/>
    <w:rsid w:val="00AB3B73"/>
    <w:rsid w:val="00B04083"/>
    <w:rsid w:val="00B36B49"/>
    <w:rsid w:val="00B467E2"/>
    <w:rsid w:val="00B74586"/>
    <w:rsid w:val="00C306FD"/>
    <w:rsid w:val="00C50300"/>
    <w:rsid w:val="00CB6B26"/>
    <w:rsid w:val="00D41980"/>
    <w:rsid w:val="00DC5552"/>
    <w:rsid w:val="00DE773A"/>
    <w:rsid w:val="00DF2103"/>
    <w:rsid w:val="00E01116"/>
    <w:rsid w:val="00E3318D"/>
    <w:rsid w:val="00E47761"/>
    <w:rsid w:val="00E65AD3"/>
    <w:rsid w:val="00E96886"/>
    <w:rsid w:val="00EE6128"/>
    <w:rsid w:val="00F75863"/>
    <w:rsid w:val="00F843BB"/>
    <w:rsid w:val="00F9704B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16C62ACB8F444C9AB94F92B1F0D2776">
    <w:name w:val="216C62ACB8F444C9AB94F92B1F0D2776"/>
  </w:style>
  <w:style w:type="paragraph" w:customStyle="1" w:styleId="CA370DB621EE45F9BBAE9A19F1F6B5F1">
    <w:name w:val="CA370DB621EE45F9BBAE9A19F1F6B5F1"/>
  </w:style>
  <w:style w:type="paragraph" w:styleId="ListBullet">
    <w:name w:val="List Bullet"/>
    <w:basedOn w:val="Normal"/>
    <w:uiPriority w:val="10"/>
    <w:qFormat/>
    <w:rsid w:val="00214C4D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A7F15B2371F4A66A8285794F5CA8005">
    <w:name w:val="2A7F15B2371F4A66A8285794F5CA8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2022-05-17T23:57:00Z</dcterms:created>
  <dcterms:modified xsi:type="dcterms:W3CDTF">2022-05-17T23:58:00Z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