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7C1B" w14:textId="44870B5C" w:rsidR="00402F60" w:rsidRPr="009C6D64" w:rsidRDefault="00681746" w:rsidP="00AB6F1D">
      <w:p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noProof/>
          <w:sz w:val="22"/>
          <w:szCs w:val="22"/>
          <w:lang w:eastAsia="en-CA"/>
        </w:rPr>
        <w:drawing>
          <wp:anchor distT="0" distB="0" distL="114300" distR="114300" simplePos="0" relativeHeight="251657216" behindDoc="0" locked="0" layoutInCell="1" allowOverlap="1" wp14:anchorId="0BCB947A" wp14:editId="271FF2C4">
            <wp:simplePos x="0" y="0"/>
            <wp:positionH relativeFrom="margin">
              <wp:align>left</wp:align>
            </wp:positionH>
            <wp:positionV relativeFrom="margin">
              <wp:posOffset>220980</wp:posOffset>
            </wp:positionV>
            <wp:extent cx="3790950" cy="1012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C9F47" w14:textId="77777777" w:rsidR="00681746" w:rsidRPr="009C6D64" w:rsidRDefault="00681746" w:rsidP="00AB4981">
      <w:pPr>
        <w:pStyle w:val="Title"/>
        <w:rPr>
          <w:rFonts w:ascii="Arial" w:hAnsi="Arial" w:cs="Arial"/>
          <w:sz w:val="22"/>
          <w:szCs w:val="22"/>
        </w:rPr>
      </w:pPr>
    </w:p>
    <w:p w14:paraId="17144A40" w14:textId="77777777" w:rsidR="00681746" w:rsidRPr="009C6D64" w:rsidRDefault="00681746" w:rsidP="00AB4981">
      <w:pPr>
        <w:pStyle w:val="Title"/>
        <w:rPr>
          <w:rFonts w:ascii="Arial" w:hAnsi="Arial" w:cs="Arial"/>
          <w:sz w:val="22"/>
          <w:szCs w:val="22"/>
        </w:rPr>
      </w:pPr>
    </w:p>
    <w:p w14:paraId="11F2E00E" w14:textId="77777777" w:rsidR="00681746" w:rsidRPr="009C6D64" w:rsidRDefault="00681746" w:rsidP="00AB4981">
      <w:pPr>
        <w:pStyle w:val="Title"/>
        <w:rPr>
          <w:rFonts w:ascii="Arial" w:hAnsi="Arial" w:cs="Arial"/>
          <w:sz w:val="22"/>
          <w:szCs w:val="22"/>
        </w:rPr>
      </w:pPr>
    </w:p>
    <w:p w14:paraId="008EB4DA" w14:textId="77777777" w:rsidR="00B24FAD" w:rsidRPr="009C6D64" w:rsidRDefault="00B24FAD" w:rsidP="00AB4981">
      <w:pPr>
        <w:pStyle w:val="Title"/>
        <w:rPr>
          <w:rFonts w:ascii="Arial" w:hAnsi="Arial" w:cs="Arial"/>
          <w:sz w:val="22"/>
          <w:szCs w:val="22"/>
        </w:rPr>
      </w:pPr>
    </w:p>
    <w:p w14:paraId="4BE1650A" w14:textId="77777777" w:rsidR="00B24FAD" w:rsidRPr="009C6D64" w:rsidRDefault="00B24FAD" w:rsidP="00AB4981">
      <w:pPr>
        <w:pStyle w:val="Title"/>
        <w:rPr>
          <w:rFonts w:ascii="Arial" w:hAnsi="Arial" w:cs="Arial"/>
          <w:sz w:val="22"/>
          <w:szCs w:val="22"/>
        </w:rPr>
      </w:pPr>
    </w:p>
    <w:p w14:paraId="66EC5770" w14:textId="77777777" w:rsidR="00B24FAD" w:rsidRPr="009C6D64" w:rsidRDefault="00B24FAD" w:rsidP="00AB4981">
      <w:pPr>
        <w:pStyle w:val="Title"/>
        <w:rPr>
          <w:rFonts w:ascii="Arial" w:hAnsi="Arial" w:cs="Arial"/>
          <w:sz w:val="22"/>
          <w:szCs w:val="22"/>
        </w:rPr>
      </w:pPr>
    </w:p>
    <w:p w14:paraId="30AA5710" w14:textId="59EC4C30" w:rsidR="00EF36A5" w:rsidRPr="009C6D64" w:rsidRDefault="00402F60" w:rsidP="00B24FAD">
      <w:pPr>
        <w:pStyle w:val="Title"/>
        <w:jc w:val="center"/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S</w:t>
      </w:r>
      <w:r w:rsidR="00031BEF">
        <w:rPr>
          <w:rFonts w:ascii="Arial" w:hAnsi="Arial" w:cs="Arial"/>
          <w:sz w:val="22"/>
          <w:szCs w:val="22"/>
        </w:rPr>
        <w:t>t</w:t>
      </w:r>
      <w:r w:rsidRPr="009C6D64">
        <w:rPr>
          <w:rFonts w:ascii="Arial" w:hAnsi="Arial" w:cs="Arial"/>
          <w:sz w:val="22"/>
          <w:szCs w:val="22"/>
        </w:rPr>
        <w:t>. elias community school council</w:t>
      </w:r>
    </w:p>
    <w:p w14:paraId="11DAC719" w14:textId="4B8CCCAA" w:rsidR="00EF36A5" w:rsidRPr="009C6D64" w:rsidRDefault="003B093A" w:rsidP="00B24FAD">
      <w:pPr>
        <w:pStyle w:val="Title"/>
        <w:jc w:val="center"/>
        <w:rPr>
          <w:rFonts w:ascii="Arial" w:hAnsi="Arial" w:cs="Arial"/>
          <w:color w:val="FF0000"/>
          <w:sz w:val="22"/>
          <w:szCs w:val="22"/>
        </w:rPr>
      </w:pPr>
      <w:r w:rsidRPr="009C6D64">
        <w:rPr>
          <w:rFonts w:ascii="Arial" w:hAnsi="Arial" w:cs="Arial"/>
          <w:color w:val="FF0000"/>
          <w:sz w:val="22"/>
          <w:szCs w:val="22"/>
        </w:rPr>
        <w:t>DRAFT AGENDA</w:t>
      </w:r>
    </w:p>
    <w:p w14:paraId="1114CC19" w14:textId="44FDE618" w:rsidR="00EF36A5" w:rsidRPr="009C6D64" w:rsidRDefault="004F5FE4" w:rsidP="004129B7">
      <w:pPr>
        <w:pStyle w:val="Details"/>
        <w:rPr>
          <w:rFonts w:ascii="Arial" w:hAnsi="Arial" w:cs="Arial"/>
          <w:sz w:val="22"/>
          <w:szCs w:val="22"/>
        </w:rPr>
      </w:pPr>
      <w:sdt>
        <w:sdtPr>
          <w:rPr>
            <w:rStyle w:val="Bold"/>
            <w:rFonts w:ascii="Arial" w:hAnsi="Arial" w:cs="Arial"/>
            <w:sz w:val="22"/>
            <w:szCs w:val="22"/>
          </w:rPr>
          <w:id w:val="-2126385715"/>
          <w:placeholder>
            <w:docPart w:val="216C62ACB8F444C9AB94F92B1F0D2776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9C6D64">
            <w:rPr>
              <w:rStyle w:val="Bold"/>
              <w:rFonts w:ascii="Arial" w:hAnsi="Arial" w:cs="Arial"/>
              <w:sz w:val="22"/>
              <w:szCs w:val="22"/>
            </w:rPr>
            <w:t>Date:</w:t>
          </w:r>
        </w:sdtContent>
      </w:sdt>
      <w:r w:rsidR="004129B7" w:rsidRPr="009C6D64">
        <w:rPr>
          <w:rFonts w:ascii="Arial" w:hAnsi="Arial" w:cs="Arial"/>
          <w:sz w:val="22"/>
          <w:szCs w:val="22"/>
        </w:rPr>
        <w:t xml:space="preserve"> </w:t>
      </w:r>
      <w:r w:rsidR="00042190" w:rsidRPr="009C6D64">
        <w:rPr>
          <w:rFonts w:ascii="Arial" w:hAnsi="Arial" w:cs="Arial"/>
          <w:sz w:val="22"/>
          <w:szCs w:val="22"/>
        </w:rPr>
        <w:tab/>
      </w:r>
      <w:r w:rsidR="00042190" w:rsidRPr="009C6D64">
        <w:rPr>
          <w:rFonts w:ascii="Arial" w:hAnsi="Arial" w:cs="Arial"/>
          <w:sz w:val="22"/>
          <w:szCs w:val="22"/>
        </w:rPr>
        <w:tab/>
      </w:r>
      <w:r w:rsidR="002C41E8" w:rsidRPr="009C6D64">
        <w:rPr>
          <w:rFonts w:ascii="Arial" w:hAnsi="Arial" w:cs="Arial"/>
          <w:sz w:val="22"/>
          <w:szCs w:val="22"/>
        </w:rPr>
        <w:t xml:space="preserve">Tuesday, </w:t>
      </w:r>
      <w:r w:rsidR="00031BEF">
        <w:rPr>
          <w:rFonts w:ascii="Arial" w:hAnsi="Arial" w:cs="Arial"/>
          <w:sz w:val="22"/>
          <w:szCs w:val="22"/>
        </w:rPr>
        <w:t>January 18, 2022</w:t>
      </w:r>
    </w:p>
    <w:p w14:paraId="65E68F88" w14:textId="35FA17FA" w:rsidR="00EF36A5" w:rsidRPr="009C6D64" w:rsidRDefault="004F5FE4" w:rsidP="00AB4981">
      <w:pPr>
        <w:pStyle w:val="Details"/>
        <w:rPr>
          <w:rFonts w:ascii="Arial" w:hAnsi="Arial" w:cs="Arial"/>
          <w:sz w:val="22"/>
          <w:szCs w:val="22"/>
        </w:rPr>
      </w:pPr>
      <w:sdt>
        <w:sdtPr>
          <w:rPr>
            <w:rStyle w:val="Bold"/>
            <w:rFonts w:ascii="Arial" w:hAnsi="Arial" w:cs="Arial"/>
            <w:sz w:val="22"/>
            <w:szCs w:val="22"/>
          </w:rPr>
          <w:id w:val="-318193952"/>
          <w:placeholder>
            <w:docPart w:val="CA370DB621EE45F9BBAE9A19F1F6B5F1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9C6D64">
            <w:rPr>
              <w:rStyle w:val="Bold"/>
              <w:rFonts w:ascii="Arial" w:hAnsi="Arial" w:cs="Arial"/>
              <w:sz w:val="22"/>
              <w:szCs w:val="22"/>
            </w:rPr>
            <w:t>Time:</w:t>
          </w:r>
        </w:sdtContent>
      </w:sdt>
      <w:r w:rsidR="004129B7" w:rsidRPr="009C6D64">
        <w:rPr>
          <w:rStyle w:val="Bold"/>
          <w:rFonts w:ascii="Arial" w:hAnsi="Arial" w:cs="Arial"/>
          <w:sz w:val="22"/>
          <w:szCs w:val="22"/>
        </w:rPr>
        <w:t xml:space="preserve"> </w:t>
      </w:r>
      <w:r w:rsidR="00042190" w:rsidRPr="009C6D64">
        <w:rPr>
          <w:rStyle w:val="Bold"/>
          <w:rFonts w:ascii="Arial" w:hAnsi="Arial" w:cs="Arial"/>
          <w:sz w:val="22"/>
          <w:szCs w:val="22"/>
        </w:rPr>
        <w:tab/>
      </w:r>
      <w:r w:rsidR="00B24FAD" w:rsidRPr="009C6D64">
        <w:rPr>
          <w:rStyle w:val="Bold"/>
          <w:rFonts w:ascii="Arial" w:hAnsi="Arial" w:cs="Arial"/>
          <w:sz w:val="22"/>
          <w:szCs w:val="22"/>
        </w:rPr>
        <w:tab/>
      </w:r>
      <w:r w:rsidR="00451931">
        <w:rPr>
          <w:rFonts w:ascii="Arial" w:hAnsi="Arial" w:cs="Arial"/>
          <w:sz w:val="22"/>
          <w:szCs w:val="22"/>
        </w:rPr>
        <w:t>4:30 p.m.</w:t>
      </w:r>
    </w:p>
    <w:p w14:paraId="3111A97F" w14:textId="77777777" w:rsidR="007000CB" w:rsidRDefault="00681746" w:rsidP="00451931">
      <w:pPr>
        <w:pStyle w:val="Details"/>
        <w:rPr>
          <w:rStyle w:val="Bold"/>
          <w:rFonts w:ascii="Arial" w:hAnsi="Arial" w:cs="Arial"/>
          <w:sz w:val="22"/>
          <w:szCs w:val="22"/>
        </w:rPr>
      </w:pPr>
      <w:r w:rsidRPr="009C6D64">
        <w:rPr>
          <w:rStyle w:val="Bold"/>
          <w:rFonts w:ascii="Arial" w:hAnsi="Arial" w:cs="Arial"/>
          <w:sz w:val="22"/>
          <w:szCs w:val="22"/>
        </w:rPr>
        <w:t xml:space="preserve">Location:  </w:t>
      </w:r>
      <w:r w:rsidR="00042190" w:rsidRPr="009C6D64">
        <w:rPr>
          <w:rStyle w:val="Bold"/>
          <w:rFonts w:ascii="Arial" w:hAnsi="Arial" w:cs="Arial"/>
          <w:sz w:val="22"/>
          <w:szCs w:val="22"/>
        </w:rPr>
        <w:tab/>
      </w:r>
      <w:r w:rsidR="007000CB">
        <w:rPr>
          <w:rStyle w:val="Bold"/>
          <w:rFonts w:ascii="Arial" w:hAnsi="Arial" w:cs="Arial"/>
          <w:sz w:val="22"/>
          <w:szCs w:val="22"/>
        </w:rPr>
        <w:t xml:space="preserve">St. Elias Community School (Room 9) or </w:t>
      </w:r>
    </w:p>
    <w:p w14:paraId="07C5B0AE" w14:textId="4556E165" w:rsidR="0018444E" w:rsidRDefault="007000CB" w:rsidP="007000CB">
      <w:pPr>
        <w:pStyle w:val="Details"/>
        <w:ind w:left="720" w:firstLine="720"/>
        <w:rPr>
          <w:rStyle w:val="Bold"/>
          <w:rFonts w:ascii="Arial" w:hAnsi="Arial" w:cs="Arial"/>
          <w:sz w:val="22"/>
          <w:szCs w:val="22"/>
        </w:rPr>
      </w:pPr>
      <w:r>
        <w:rPr>
          <w:rStyle w:val="Bold"/>
          <w:rFonts w:ascii="Arial" w:hAnsi="Arial" w:cs="Arial"/>
          <w:sz w:val="22"/>
          <w:szCs w:val="22"/>
        </w:rPr>
        <w:t xml:space="preserve">join </w:t>
      </w:r>
      <w:r w:rsidR="007447F7">
        <w:rPr>
          <w:rStyle w:val="Bold"/>
          <w:rFonts w:ascii="Arial" w:hAnsi="Arial" w:cs="Arial"/>
          <w:sz w:val="22"/>
          <w:szCs w:val="22"/>
        </w:rPr>
        <w:t>via Zoom (call Cassandra at 867-</w:t>
      </w:r>
      <w:r w:rsidR="00053C11">
        <w:rPr>
          <w:rStyle w:val="Bold"/>
          <w:rFonts w:ascii="Arial" w:hAnsi="Arial" w:cs="Arial"/>
          <w:sz w:val="22"/>
          <w:szCs w:val="22"/>
        </w:rPr>
        <w:t>335-5530 for link)</w:t>
      </w:r>
    </w:p>
    <w:p w14:paraId="18CDCCBF" w14:textId="77777777" w:rsidR="007447F7" w:rsidRDefault="007447F7" w:rsidP="0018444E">
      <w:pPr>
        <w:pStyle w:val="Details"/>
        <w:rPr>
          <w:rStyle w:val="Bold"/>
          <w:rFonts w:ascii="Arial" w:hAnsi="Arial" w:cs="Arial"/>
          <w:sz w:val="22"/>
          <w:szCs w:val="22"/>
        </w:rPr>
      </w:pPr>
    </w:p>
    <w:p w14:paraId="2817D27F" w14:textId="77777777" w:rsidR="007447F7" w:rsidRDefault="007447F7" w:rsidP="00451931">
      <w:pPr>
        <w:pStyle w:val="Details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Bold"/>
          <w:rFonts w:ascii="Arial" w:hAnsi="Arial" w:cs="Arial"/>
          <w:b w:val="0"/>
          <w:bCs/>
          <w:color w:val="FF0000"/>
          <w:sz w:val="22"/>
          <w:szCs w:val="22"/>
        </w:rPr>
        <w:t xml:space="preserve">Please note:  Proof of vaccination and wearing of masks will be required if attending in person. 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 </w:t>
      </w:r>
    </w:p>
    <w:p w14:paraId="26AF7DDF" w14:textId="77777777" w:rsidR="00C01329" w:rsidRPr="009C6D64" w:rsidRDefault="00C01329" w:rsidP="00C01329">
      <w:pPr>
        <w:pStyle w:val="Heading1"/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Council Members:</w:t>
      </w:r>
    </w:p>
    <w:p w14:paraId="357C9846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Cassandra Wheeler (Chair)</w:t>
      </w:r>
    </w:p>
    <w:p w14:paraId="07EA7B1E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Amy McKinnon (Treasurer)</w:t>
      </w:r>
    </w:p>
    <w:p w14:paraId="4981DE87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 xml:space="preserve">Marsha </w:t>
      </w:r>
      <w:proofErr w:type="spellStart"/>
      <w:r w:rsidRPr="009C6D64">
        <w:rPr>
          <w:rFonts w:ascii="Arial" w:hAnsi="Arial" w:cs="Arial"/>
          <w:sz w:val="22"/>
          <w:szCs w:val="22"/>
        </w:rPr>
        <w:t>Sparvier</w:t>
      </w:r>
      <w:proofErr w:type="spellEnd"/>
    </w:p>
    <w:p w14:paraId="1642B677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Tracy Kane</w:t>
      </w:r>
    </w:p>
    <w:p w14:paraId="185EA968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9C6D64">
        <w:rPr>
          <w:rFonts w:ascii="Arial" w:hAnsi="Arial" w:cs="Arial"/>
          <w:sz w:val="22"/>
          <w:szCs w:val="22"/>
        </w:rPr>
        <w:t>Tinha</w:t>
      </w:r>
      <w:proofErr w:type="spellEnd"/>
      <w:r w:rsidRPr="009C6D64">
        <w:rPr>
          <w:rFonts w:ascii="Arial" w:hAnsi="Arial" w:cs="Arial"/>
          <w:sz w:val="22"/>
          <w:szCs w:val="22"/>
        </w:rPr>
        <w:t xml:space="preserve"> Chambers</w:t>
      </w:r>
    </w:p>
    <w:p w14:paraId="0295BAC6" w14:textId="77777777" w:rsidR="00C01329" w:rsidRPr="009C6D64" w:rsidRDefault="00C01329" w:rsidP="00C0132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Pr="009C6D64">
        <w:rPr>
          <w:rFonts w:ascii="Arial" w:hAnsi="Arial" w:cs="Arial"/>
          <w:sz w:val="22"/>
          <w:szCs w:val="22"/>
        </w:rPr>
        <w:t>Fingland</w:t>
      </w:r>
      <w:proofErr w:type="spellEnd"/>
    </w:p>
    <w:p w14:paraId="452AF60D" w14:textId="77777777" w:rsidR="00C01329" w:rsidRPr="009C6D64" w:rsidRDefault="00C01329" w:rsidP="00C01329">
      <w:pPr>
        <w:pStyle w:val="Heading1"/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>Staff:</w:t>
      </w:r>
    </w:p>
    <w:p w14:paraId="1C2E2C71" w14:textId="77777777" w:rsidR="00C01329" w:rsidRPr="009C6D64" w:rsidRDefault="00C01329" w:rsidP="00C0132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 xml:space="preserve">Nicholas </w:t>
      </w:r>
      <w:proofErr w:type="spellStart"/>
      <w:r w:rsidRPr="009C6D64">
        <w:rPr>
          <w:rFonts w:ascii="Arial" w:hAnsi="Arial" w:cs="Arial"/>
          <w:sz w:val="22"/>
          <w:szCs w:val="22"/>
        </w:rPr>
        <w:t>Vienneau</w:t>
      </w:r>
      <w:proofErr w:type="spellEnd"/>
      <w:r w:rsidRPr="009C6D64">
        <w:rPr>
          <w:rFonts w:ascii="Arial" w:hAnsi="Arial" w:cs="Arial"/>
          <w:sz w:val="22"/>
          <w:szCs w:val="22"/>
        </w:rPr>
        <w:t xml:space="preserve"> (Principal)</w:t>
      </w:r>
    </w:p>
    <w:p w14:paraId="326B9BC1" w14:textId="77777777" w:rsidR="00C01329" w:rsidRPr="009C6D64" w:rsidRDefault="00C01329" w:rsidP="00C0132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</w:rPr>
        <w:t xml:space="preserve">Brian </w:t>
      </w:r>
      <w:proofErr w:type="spellStart"/>
      <w:r w:rsidRPr="009C6D64">
        <w:rPr>
          <w:rFonts w:ascii="Arial" w:hAnsi="Arial" w:cs="Arial"/>
          <w:sz w:val="22"/>
          <w:szCs w:val="22"/>
        </w:rPr>
        <w:t>Eleniak</w:t>
      </w:r>
      <w:proofErr w:type="spellEnd"/>
      <w:r w:rsidRPr="009C6D64">
        <w:rPr>
          <w:rFonts w:ascii="Arial" w:hAnsi="Arial" w:cs="Arial"/>
          <w:sz w:val="22"/>
          <w:szCs w:val="22"/>
        </w:rPr>
        <w:t xml:space="preserve"> (Vice Principal)</w:t>
      </w:r>
    </w:p>
    <w:p w14:paraId="6543177F" w14:textId="77777777" w:rsidR="00C01329" w:rsidRPr="009C6D64" w:rsidRDefault="00C01329" w:rsidP="00C01329">
      <w:pPr>
        <w:ind w:left="360"/>
        <w:rPr>
          <w:rFonts w:ascii="Arial" w:hAnsi="Arial" w:cs="Arial"/>
          <w:sz w:val="22"/>
          <w:szCs w:val="22"/>
        </w:rPr>
      </w:pPr>
    </w:p>
    <w:p w14:paraId="1C1F2891" w14:textId="30DD9936" w:rsidR="00721DD1" w:rsidRPr="009C6D64" w:rsidRDefault="00402F60" w:rsidP="0014690C">
      <w:pPr>
        <w:pStyle w:val="Heading1"/>
        <w:spacing w:before="0" w:after="0"/>
        <w:rPr>
          <w:rFonts w:ascii="Arial" w:hAnsi="Arial" w:cs="Arial"/>
          <w:sz w:val="22"/>
          <w:szCs w:val="22"/>
          <w:lang w:val="en-CA"/>
        </w:rPr>
      </w:pPr>
      <w:r w:rsidRPr="009C6D64">
        <w:rPr>
          <w:rFonts w:ascii="Arial" w:hAnsi="Arial" w:cs="Arial"/>
          <w:sz w:val="22"/>
          <w:szCs w:val="22"/>
          <w:lang w:val="en-CA"/>
        </w:rPr>
        <w:t>Guest(s):</w:t>
      </w:r>
      <w:r w:rsidR="00E50D78" w:rsidRPr="009C6D64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243119C8" w14:textId="69D8F912" w:rsidR="00E50D78" w:rsidRPr="009C6D64" w:rsidRDefault="00E50D78" w:rsidP="00E50D78">
      <w:pPr>
        <w:pStyle w:val="Heading1"/>
        <w:rPr>
          <w:rFonts w:ascii="Arial" w:hAnsi="Arial" w:cs="Arial"/>
          <w:sz w:val="22"/>
          <w:szCs w:val="22"/>
          <w:lang w:val="fr-CA"/>
        </w:rPr>
      </w:pPr>
      <w:r w:rsidRPr="009C6D64">
        <w:rPr>
          <w:rFonts w:ascii="Arial" w:hAnsi="Arial" w:cs="Arial"/>
          <w:sz w:val="22"/>
          <w:szCs w:val="22"/>
        </w:rPr>
        <w:t xml:space="preserve">Minute Recorder:  </w:t>
      </w:r>
      <w:r w:rsidRPr="009C6D64">
        <w:rPr>
          <w:rFonts w:ascii="Arial" w:hAnsi="Arial" w:cs="Arial"/>
          <w:sz w:val="22"/>
          <w:szCs w:val="22"/>
          <w:lang w:val="fr-CA"/>
        </w:rPr>
        <w:t>Laurette Sylvain</w:t>
      </w:r>
    </w:p>
    <w:p w14:paraId="6C752A3D" w14:textId="77777777" w:rsidR="00D0550B" w:rsidRPr="009C6D64" w:rsidRDefault="00D0550B" w:rsidP="00D0550B">
      <w:pPr>
        <w:rPr>
          <w:rFonts w:ascii="Arial" w:hAnsi="Arial" w:cs="Arial"/>
          <w:sz w:val="22"/>
          <w:szCs w:val="22"/>
          <w:lang w:val="fr-CA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9C6D64" w14:paraId="180829A0" w14:textId="77777777" w:rsidTr="008A0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5E2592C" w14:textId="07D0FA32" w:rsidR="00D0550B" w:rsidRPr="009C6D64" w:rsidRDefault="00402F60" w:rsidP="00D055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Item No.</w:t>
            </w:r>
            <w:r w:rsidR="00042190"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3783E64B" w14:textId="1D85DE1E" w:rsidR="00D0550B" w:rsidRPr="009C6D64" w:rsidRDefault="008C302D" w:rsidP="008C302D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5A26A802" w14:textId="7EBE78B7" w:rsidR="00D0550B" w:rsidRPr="009C6D64" w:rsidRDefault="00D0550B" w:rsidP="00D055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06E723BA" w14:textId="77777777" w:rsidTr="008A00EA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C318AE3" w14:textId="7BC659A3" w:rsidR="00D0550B" w:rsidRPr="009C6D64" w:rsidRDefault="00681746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3A9DCF0" w14:textId="79578EF6" w:rsidR="00D0550B" w:rsidRPr="009C6D64" w:rsidRDefault="000F18D2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Call to Order</w:t>
            </w:r>
            <w:r w:rsidR="00024D85" w:rsidRPr="009C6D64">
              <w:rPr>
                <w:rFonts w:ascii="Arial" w:hAnsi="Arial" w:cs="Arial"/>
                <w:sz w:val="22"/>
                <w:szCs w:val="22"/>
              </w:rPr>
              <w:t xml:space="preserve"> - Chairperson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68DBF0E" w14:textId="560B24B1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69F306D4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C524D6A" w14:textId="725FEEB7" w:rsidR="00D0550B" w:rsidRPr="009C6D64" w:rsidRDefault="008A00EA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C70DA37" w14:textId="4DB634AA" w:rsidR="00D0550B" w:rsidRPr="009C6D64" w:rsidRDefault="008A00EA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A</w:t>
            </w:r>
            <w:r w:rsidR="00024D85" w:rsidRPr="009C6D64">
              <w:rPr>
                <w:rFonts w:ascii="Arial" w:hAnsi="Arial" w:cs="Arial"/>
                <w:sz w:val="22"/>
                <w:szCs w:val="22"/>
              </w:rPr>
              <w:t xml:space="preserve">pproval of the </w:t>
            </w:r>
            <w:r w:rsidRPr="009C6D6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0702974" w14:textId="5EAFA46B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75C6E61B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B59DBFE" w14:textId="458A3E8F" w:rsidR="00D0550B" w:rsidRPr="009C6D64" w:rsidRDefault="008A00EA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1597092" w14:textId="2A5C6246" w:rsidR="00D0550B" w:rsidRPr="009C6D64" w:rsidRDefault="008A00EA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A</w:t>
            </w:r>
            <w:r w:rsidR="00024D85" w:rsidRPr="009C6D64">
              <w:rPr>
                <w:rFonts w:ascii="Arial" w:hAnsi="Arial" w:cs="Arial"/>
                <w:sz w:val="22"/>
                <w:szCs w:val="22"/>
              </w:rPr>
              <w:t xml:space="preserve">pproval of the Previous </w:t>
            </w:r>
            <w:r w:rsidRPr="009C6D64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406DF3" w14:textId="0D8946BA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D85" w:rsidRPr="009C6D64" w14:paraId="1849A7BA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0DDC26B" w14:textId="0A49FDB3" w:rsidR="00024D85" w:rsidRPr="009C6D64" w:rsidRDefault="00024D85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67876C9" w14:textId="0487186E" w:rsidR="00024D85" w:rsidRPr="009C6D64" w:rsidRDefault="00024D85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Community Input (welcoming of guests/others from the community)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671D6C9" w14:textId="77777777" w:rsidR="00024D85" w:rsidRPr="009C6D64" w:rsidRDefault="00024D85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1BDC386C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D734F4C" w14:textId="14EA9D29" w:rsidR="00D0550B" w:rsidRPr="009C6D64" w:rsidRDefault="00024D85" w:rsidP="0049009C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5579300" w14:textId="77777777" w:rsidR="0049009C" w:rsidRPr="009C6D64" w:rsidRDefault="0049009C" w:rsidP="004900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5B4A8" w14:textId="1AE4C49E" w:rsidR="00D0550B" w:rsidRPr="009C6D64" w:rsidRDefault="0049009C" w:rsidP="0049009C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 xml:space="preserve">Principal’s </w:t>
            </w:r>
            <w:r w:rsidR="00024D85" w:rsidRPr="009C6D64">
              <w:rPr>
                <w:rFonts w:ascii="Arial" w:hAnsi="Arial" w:cs="Arial"/>
                <w:sz w:val="22"/>
                <w:szCs w:val="22"/>
              </w:rPr>
              <w:t>Report</w:t>
            </w:r>
          </w:p>
          <w:p w14:paraId="3BB5DA58" w14:textId="14A7CD7C" w:rsidR="00024D85" w:rsidRPr="009C6D64" w:rsidRDefault="00024D85" w:rsidP="004900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A86439A" w14:textId="5C281107" w:rsidR="00D0550B" w:rsidRPr="009C6D64" w:rsidRDefault="00D0550B" w:rsidP="004900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EA" w:rsidRPr="009C6D64" w14:paraId="29513414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E2D4E00" w14:textId="4547D555" w:rsidR="008A00EA" w:rsidRPr="009C6D64" w:rsidRDefault="0049009C" w:rsidP="008F2CBA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E81E9EC" w14:textId="0E16A90B" w:rsidR="008A00EA" w:rsidRPr="009C6D64" w:rsidRDefault="0049009C" w:rsidP="008A00EA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Treasurer’s Report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8F7E678" w14:textId="16646CC6" w:rsidR="008A00EA" w:rsidRPr="009C6D64" w:rsidRDefault="008A00EA" w:rsidP="008F2C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EA" w:rsidRPr="009C6D64" w14:paraId="574D334B" w14:textId="77777777" w:rsidTr="008F2CB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D6FBE8E" w14:textId="74AD3C03" w:rsidR="008A00EA" w:rsidRPr="009C6D64" w:rsidRDefault="0049009C" w:rsidP="008F2C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7</w:t>
            </w:r>
            <w:r w:rsidR="008A00EA"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7D1510" w14:textId="0B3E6E38" w:rsidR="008A00EA" w:rsidRPr="009C6D64" w:rsidRDefault="00024D85" w:rsidP="008A00E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6D64">
              <w:rPr>
                <w:rFonts w:ascii="Arial" w:hAnsi="Arial" w:cs="Arial"/>
                <w:color w:val="auto"/>
                <w:sz w:val="22"/>
                <w:szCs w:val="22"/>
              </w:rPr>
              <w:t>Business Arising from Previous Minutes</w:t>
            </w:r>
          </w:p>
          <w:p w14:paraId="6E939633" w14:textId="748D48D1" w:rsidR="00D95598" w:rsidRPr="000D777E" w:rsidRDefault="001532F0" w:rsidP="002105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Standing Action Items</w:t>
            </w:r>
          </w:p>
          <w:p w14:paraId="5711A304" w14:textId="3EB4C069" w:rsidR="000D777E" w:rsidRPr="000D777E" w:rsidRDefault="000D777E" w:rsidP="002105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Nation School Board</w:t>
            </w:r>
          </w:p>
          <w:p w14:paraId="2262DEF1" w14:textId="191FC1A2" w:rsidR="000D777E" w:rsidRPr="002105A3" w:rsidRDefault="000D777E" w:rsidP="002105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 2022</w:t>
            </w:r>
          </w:p>
          <w:p w14:paraId="2E6DFEEE" w14:textId="0C9F414D" w:rsidR="006F7397" w:rsidRPr="009C6D64" w:rsidRDefault="006F7397" w:rsidP="00D95598">
            <w:pPr>
              <w:pStyle w:val="ListParagraph"/>
              <w:shd w:val="clear" w:color="auto" w:fill="FFFFFF"/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201F1E"/>
                <w:sz w:val="22"/>
                <w:szCs w:val="22"/>
              </w:rPr>
            </w:pPr>
          </w:p>
          <w:p w14:paraId="39F88A44" w14:textId="1652812D" w:rsidR="007C172F" w:rsidRPr="009C6D64" w:rsidRDefault="007C172F" w:rsidP="007C172F">
            <w:pPr>
              <w:pStyle w:val="ListParagraph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EDD352A" w14:textId="7A4FB4C7" w:rsidR="008A00EA" w:rsidRPr="009C6D64" w:rsidRDefault="008A00EA" w:rsidP="008F2C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7CEEE3E8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A802DEA" w14:textId="2FD93A8C" w:rsidR="00D0550B" w:rsidRPr="009C6D64" w:rsidRDefault="0049009C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8</w:t>
            </w:r>
            <w:r w:rsidR="007828FC"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D6D5733" w14:textId="1F0BFC95" w:rsidR="00D0550B" w:rsidRPr="009C6D64" w:rsidRDefault="007828FC" w:rsidP="007828FC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C6D6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New Business</w:t>
            </w:r>
          </w:p>
          <w:p w14:paraId="63640EEF" w14:textId="50963685" w:rsidR="00F06AA8" w:rsidRPr="007133E4" w:rsidRDefault="00E874E8" w:rsidP="000D777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133E4">
              <w:rPr>
                <w:rFonts w:ascii="Arial" w:hAnsi="Arial" w:cs="Arial"/>
                <w:sz w:val="22"/>
                <w:szCs w:val="22"/>
              </w:rPr>
              <w:t>Tutoring Program</w:t>
            </w:r>
          </w:p>
          <w:p w14:paraId="029D5BA3" w14:textId="5AB6102D" w:rsidR="00E874E8" w:rsidRPr="007133E4" w:rsidRDefault="00F272E4" w:rsidP="000D777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133E4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COVID-19: school safety and continuity</w:t>
            </w:r>
          </w:p>
          <w:p w14:paraId="4D28B3C9" w14:textId="1978508D" w:rsidR="00F272E4" w:rsidRPr="007133E4" w:rsidRDefault="000C2038" w:rsidP="000D777E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133E4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Communication Approach with Department of Education</w:t>
            </w:r>
          </w:p>
          <w:p w14:paraId="39DFDF19" w14:textId="6F947072" w:rsidR="000F50BD" w:rsidRPr="009C6D64" w:rsidRDefault="000F50BD" w:rsidP="00CE46C8">
            <w:pPr>
              <w:pStyle w:val="ListParagraph"/>
              <w:shd w:val="clear" w:color="auto" w:fill="FFFFFF"/>
              <w:spacing w:beforeAutospacing="1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B1B4BF5" w14:textId="77777777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E8631" w14:textId="5910FD86" w:rsidR="004466C5" w:rsidRPr="009C6D64" w:rsidRDefault="004466C5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8FC" w:rsidRPr="009C6D64" w14:paraId="0202ED34" w14:textId="77777777" w:rsidTr="008F2CB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D970C00" w14:textId="3324D462" w:rsidR="007828FC" w:rsidRPr="009C6D64" w:rsidRDefault="0049009C" w:rsidP="008F2CBA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9</w:t>
            </w:r>
            <w:r w:rsidR="007828FC"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FC92E98" w14:textId="19AA1C48" w:rsidR="007828FC" w:rsidRPr="009C6D64" w:rsidRDefault="007828FC" w:rsidP="008F2C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D64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  <w:p w14:paraId="245995B3" w14:textId="77777777" w:rsidR="00CB52C0" w:rsidRPr="009C6D64" w:rsidRDefault="00CB52C0" w:rsidP="008F2C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B41804" w14:textId="628DD983" w:rsidR="00CB52C0" w:rsidRPr="009C6D64" w:rsidRDefault="00CB52C0" w:rsidP="00CB52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60A3E3F" w14:textId="31B4DB54" w:rsidR="007828FC" w:rsidRPr="009C6D64" w:rsidRDefault="007828FC" w:rsidP="008F2C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69F88513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0ABDC15" w14:textId="03EEBC0B" w:rsidR="00D0550B" w:rsidRPr="009C6D64" w:rsidRDefault="0049009C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10</w:t>
            </w:r>
            <w:r w:rsidR="007828FC"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C26D4E9" w14:textId="4516B58D" w:rsidR="00D0550B" w:rsidRPr="009C6D64" w:rsidRDefault="007828FC" w:rsidP="00D055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D64">
              <w:rPr>
                <w:rFonts w:ascii="Arial" w:hAnsi="Arial" w:cs="Arial"/>
                <w:b/>
                <w:bCs/>
                <w:sz w:val="22"/>
                <w:szCs w:val="22"/>
              </w:rPr>
              <w:t>Next Meeting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8C2F331" w14:textId="41EDC51B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50B" w:rsidRPr="009C6D64" w14:paraId="32D0C00C" w14:textId="77777777" w:rsidTr="008A00EA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E1627DA" w14:textId="299B3DB8" w:rsidR="00D0550B" w:rsidRPr="009C6D64" w:rsidRDefault="007828FC" w:rsidP="00D0550B">
            <w:pPr>
              <w:rPr>
                <w:rFonts w:ascii="Arial" w:hAnsi="Arial" w:cs="Arial"/>
                <w:sz w:val="22"/>
                <w:szCs w:val="22"/>
              </w:rPr>
            </w:pPr>
            <w:r w:rsidRPr="009C6D64">
              <w:rPr>
                <w:rFonts w:ascii="Arial" w:hAnsi="Arial" w:cs="Arial"/>
                <w:sz w:val="22"/>
                <w:szCs w:val="22"/>
              </w:rPr>
              <w:t>1</w:t>
            </w:r>
            <w:r w:rsidR="0049009C" w:rsidRPr="009C6D64">
              <w:rPr>
                <w:rFonts w:ascii="Arial" w:hAnsi="Arial" w:cs="Arial"/>
                <w:sz w:val="22"/>
                <w:szCs w:val="22"/>
              </w:rPr>
              <w:t>1</w:t>
            </w:r>
            <w:r w:rsidRPr="009C6D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Enter item here:"/>
            <w:tag w:val="Enter item here:"/>
            <w:id w:val="1623811241"/>
            <w:placeholder>
              <w:docPart w:val="2A7F15B2371F4A66A8285794F5CA8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19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3303E35C" w14:textId="77777777" w:rsidR="00D0550B" w:rsidRPr="009C6D64" w:rsidRDefault="00D0550B" w:rsidP="00D0550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C6D64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Adjournment</w:t>
                </w:r>
              </w:p>
            </w:tc>
          </w:sdtContent>
        </w:sdt>
        <w:tc>
          <w:tcPr>
            <w:tcW w:w="1499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736225B" w14:textId="3BC50F25" w:rsidR="00D0550B" w:rsidRPr="009C6D64" w:rsidRDefault="00D0550B" w:rsidP="00D05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7EC04" w14:textId="58F74D55" w:rsidR="00AB6F1D" w:rsidRPr="009C6D64" w:rsidRDefault="00AB6F1D" w:rsidP="007828FC">
      <w:pPr>
        <w:rPr>
          <w:rFonts w:ascii="Arial" w:hAnsi="Arial" w:cs="Arial"/>
          <w:sz w:val="22"/>
          <w:szCs w:val="22"/>
        </w:rPr>
      </w:pPr>
    </w:p>
    <w:p w14:paraId="155E0935" w14:textId="77777777" w:rsidR="002476AE" w:rsidRDefault="002476A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6530066B" w14:textId="77777777" w:rsidR="00FD6CB5" w:rsidRDefault="00FD6CB5" w:rsidP="00AE15A8">
      <w:pPr>
        <w:tabs>
          <w:tab w:val="left" w:pos="540"/>
        </w:tabs>
        <w:rPr>
          <w:rFonts w:ascii="Arial" w:hAnsi="Arial" w:cs="Arial"/>
          <w:sz w:val="22"/>
          <w:szCs w:val="22"/>
          <w:u w:val="single"/>
        </w:rPr>
      </w:pPr>
    </w:p>
    <w:p w14:paraId="245F8DB9" w14:textId="77777777" w:rsidR="00FD6CB5" w:rsidRDefault="00FD6CB5" w:rsidP="00AE15A8">
      <w:pPr>
        <w:tabs>
          <w:tab w:val="left" w:pos="540"/>
        </w:tabs>
        <w:rPr>
          <w:rFonts w:ascii="Arial" w:hAnsi="Arial" w:cs="Arial"/>
          <w:sz w:val="22"/>
          <w:szCs w:val="22"/>
          <w:u w:val="single"/>
        </w:rPr>
      </w:pPr>
    </w:p>
    <w:p w14:paraId="4A584A11" w14:textId="77777777" w:rsidR="00FD6CB5" w:rsidRDefault="00FD6CB5" w:rsidP="00AE15A8">
      <w:pPr>
        <w:tabs>
          <w:tab w:val="left" w:pos="540"/>
        </w:tabs>
        <w:rPr>
          <w:rFonts w:ascii="Arial" w:hAnsi="Arial" w:cs="Arial"/>
          <w:sz w:val="22"/>
          <w:szCs w:val="22"/>
          <w:u w:val="single"/>
        </w:rPr>
      </w:pPr>
    </w:p>
    <w:p w14:paraId="7E83CA27" w14:textId="77777777" w:rsidR="00FD6CB5" w:rsidRDefault="00FD6CB5" w:rsidP="00AE15A8">
      <w:pPr>
        <w:tabs>
          <w:tab w:val="left" w:pos="540"/>
        </w:tabs>
        <w:rPr>
          <w:rFonts w:ascii="Arial" w:hAnsi="Arial" w:cs="Arial"/>
          <w:sz w:val="22"/>
          <w:szCs w:val="22"/>
          <w:u w:val="single"/>
        </w:rPr>
      </w:pPr>
    </w:p>
    <w:p w14:paraId="0F25728C" w14:textId="381E53DB" w:rsidR="00AE15A8" w:rsidRPr="009C6D64" w:rsidRDefault="00AE15A8" w:rsidP="00AE15A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9C6D64">
        <w:rPr>
          <w:rFonts w:ascii="Arial" w:hAnsi="Arial" w:cs="Arial"/>
          <w:sz w:val="22"/>
          <w:szCs w:val="22"/>
          <w:u w:val="single"/>
        </w:rPr>
        <w:t>Action Items:</w:t>
      </w:r>
      <w:r w:rsidRPr="009C6D64">
        <w:rPr>
          <w:rFonts w:ascii="Arial" w:hAnsi="Arial" w:cs="Arial"/>
          <w:sz w:val="22"/>
          <w:szCs w:val="22"/>
        </w:rPr>
        <w:t xml:space="preserve"> </w:t>
      </w:r>
    </w:p>
    <w:p w14:paraId="5BC7441B" w14:textId="77777777" w:rsidR="001742B9" w:rsidRPr="00852B64" w:rsidRDefault="001742B9" w:rsidP="00FD6CB5">
      <w:pPr>
        <w:pStyle w:val="ListParagraph"/>
        <w:numPr>
          <w:ilvl w:val="0"/>
          <w:numId w:val="32"/>
        </w:numPr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852B64">
        <w:rPr>
          <w:rFonts w:ascii="Arial" w:hAnsi="Arial" w:cs="Arial"/>
          <w:b/>
          <w:sz w:val="22"/>
          <w:szCs w:val="22"/>
        </w:rPr>
        <w:t xml:space="preserve">All members:  </w:t>
      </w:r>
      <w:r w:rsidRPr="00852B64">
        <w:rPr>
          <w:rFonts w:ascii="Arial" w:hAnsi="Arial" w:cs="Arial"/>
          <w:sz w:val="22"/>
          <w:szCs w:val="22"/>
        </w:rPr>
        <w:t>brainstorm how to make use of our professional development (PD) funds. It was suggested that the funds could be used towards:</w:t>
      </w:r>
    </w:p>
    <w:p w14:paraId="068CB7EC" w14:textId="77777777" w:rsidR="001742B9" w:rsidRPr="00852B64" w:rsidRDefault="001742B9" w:rsidP="00FD6CB5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852B64">
        <w:rPr>
          <w:rFonts w:ascii="Arial" w:hAnsi="Arial" w:cs="Arial"/>
          <w:bCs/>
          <w:i/>
          <w:iCs/>
          <w:sz w:val="22"/>
          <w:szCs w:val="22"/>
        </w:rPr>
        <w:t>Meetings for Discussions about First Nation School Board (ongoing)</w:t>
      </w:r>
    </w:p>
    <w:p w14:paraId="5F7892BA" w14:textId="77777777" w:rsidR="001742B9" w:rsidRPr="00852B64" w:rsidRDefault="001742B9" w:rsidP="00FD6CB5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852B64">
        <w:rPr>
          <w:rFonts w:ascii="Arial" w:hAnsi="Arial" w:cs="Arial"/>
          <w:bCs/>
          <w:i/>
          <w:iCs/>
          <w:sz w:val="22"/>
          <w:szCs w:val="22"/>
        </w:rPr>
        <w:t>Special meeting to discuss School Growth Plan (pending)</w:t>
      </w:r>
    </w:p>
    <w:p w14:paraId="2FA1DA0A" w14:textId="77777777" w:rsidR="001742B9" w:rsidRPr="00852B64" w:rsidRDefault="001742B9" w:rsidP="00FD6CB5">
      <w:pPr>
        <w:pStyle w:val="ListParagraph"/>
        <w:numPr>
          <w:ilvl w:val="0"/>
          <w:numId w:val="32"/>
        </w:numPr>
        <w:shd w:val="clear" w:color="auto" w:fill="FFFFFF"/>
        <w:tabs>
          <w:tab w:val="left" w:pos="709"/>
        </w:tabs>
        <w:spacing w:beforeAutospacing="1" w:afterAutospacing="1"/>
        <w:ind w:left="360"/>
        <w:textAlignment w:val="baseline"/>
        <w:rPr>
          <w:rFonts w:ascii="Arial" w:hAnsi="Arial" w:cs="Arial"/>
          <w:sz w:val="22"/>
          <w:szCs w:val="22"/>
        </w:rPr>
      </w:pPr>
      <w:r w:rsidRPr="00852B64">
        <w:rPr>
          <w:rFonts w:ascii="Arial" w:hAnsi="Arial" w:cs="Arial"/>
          <w:b/>
          <w:bCs/>
          <w:i/>
          <w:iCs/>
          <w:sz w:val="22"/>
          <w:szCs w:val="22"/>
        </w:rPr>
        <w:t>All Members -</w:t>
      </w:r>
      <w:r w:rsidRPr="00852B64">
        <w:rPr>
          <w:rFonts w:ascii="Arial" w:hAnsi="Arial" w:cs="Arial"/>
          <w:sz w:val="22"/>
          <w:szCs w:val="22"/>
        </w:rPr>
        <w:t xml:space="preserve"> should read the </w:t>
      </w:r>
      <w:r w:rsidRPr="00852B64">
        <w:rPr>
          <w:rFonts w:ascii="Arial" w:hAnsi="Arial" w:cs="Arial"/>
          <w:bCs/>
          <w:i/>
          <w:iCs/>
          <w:sz w:val="22"/>
          <w:szCs w:val="22"/>
        </w:rPr>
        <w:t>Inclusive and Special Education Review, including Child and Youth Advocate Attendance</w:t>
      </w:r>
      <w:r w:rsidRPr="00852B64">
        <w:rPr>
          <w:rFonts w:ascii="Arial" w:hAnsi="Arial" w:cs="Arial"/>
          <w:bCs/>
          <w:sz w:val="22"/>
          <w:szCs w:val="22"/>
        </w:rPr>
        <w:t xml:space="preserve"> reports</w:t>
      </w:r>
      <w:r w:rsidRPr="00852B64">
        <w:rPr>
          <w:rFonts w:ascii="Arial" w:hAnsi="Arial" w:cs="Arial"/>
          <w:sz w:val="22"/>
          <w:szCs w:val="22"/>
        </w:rPr>
        <w:t xml:space="preserve"> on their own time and this item should remain on the agenda for discussion.  The reports were emailed to members and can also be accessed on YE’s website. (ongoing)</w:t>
      </w:r>
    </w:p>
    <w:p w14:paraId="0C866C47" w14:textId="77777777" w:rsidR="00FD6CB5" w:rsidRDefault="001742B9" w:rsidP="00FD6CB5">
      <w:pPr>
        <w:pStyle w:val="ListParagraph"/>
        <w:numPr>
          <w:ilvl w:val="0"/>
          <w:numId w:val="32"/>
        </w:numPr>
        <w:shd w:val="clear" w:color="auto" w:fill="FFFFFF"/>
        <w:spacing w:beforeAutospacing="1"/>
        <w:ind w:left="360"/>
        <w:textAlignment w:val="baseline"/>
        <w:rPr>
          <w:rFonts w:ascii="Arial" w:hAnsi="Arial" w:cs="Arial"/>
          <w:sz w:val="22"/>
          <w:szCs w:val="22"/>
        </w:rPr>
      </w:pPr>
      <w:r w:rsidRPr="00852B64">
        <w:rPr>
          <w:rFonts w:ascii="Arial" w:hAnsi="Arial" w:cs="Arial"/>
          <w:b/>
          <w:bCs/>
          <w:color w:val="000000" w:themeColor="text1"/>
          <w:sz w:val="22"/>
          <w:szCs w:val="22"/>
        </w:rPr>
        <w:t>M. Marquis-Forster</w:t>
      </w:r>
      <w:r w:rsidRPr="00852B64">
        <w:rPr>
          <w:rFonts w:ascii="Arial" w:hAnsi="Arial" w:cs="Arial"/>
          <w:color w:val="000000" w:themeColor="text1"/>
          <w:sz w:val="22"/>
          <w:szCs w:val="22"/>
        </w:rPr>
        <w:t xml:space="preserve"> - to follow up on My Math Path order.</w:t>
      </w:r>
      <w:r w:rsidR="00FD6CB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852B64">
        <w:rPr>
          <w:rFonts w:ascii="Arial" w:hAnsi="Arial" w:cs="Arial"/>
          <w:sz w:val="22"/>
          <w:szCs w:val="22"/>
        </w:rPr>
        <w:t xml:space="preserve">Hard copies will soon be available).   </w:t>
      </w:r>
    </w:p>
    <w:p w14:paraId="48A8BBEC" w14:textId="38A208B8" w:rsidR="001742B9" w:rsidRPr="00FD6CB5" w:rsidRDefault="001742B9" w:rsidP="00FD6CB5">
      <w:pPr>
        <w:pStyle w:val="ListParagraph"/>
        <w:numPr>
          <w:ilvl w:val="0"/>
          <w:numId w:val="34"/>
        </w:numPr>
        <w:shd w:val="clear" w:color="auto" w:fill="FFFFFF"/>
        <w:tabs>
          <w:tab w:val="left" w:pos="709"/>
        </w:tabs>
        <w:spacing w:beforeAutospacing="1" w:afterAutospacing="1"/>
        <w:textAlignment w:val="baseline"/>
        <w:rPr>
          <w:rFonts w:ascii="Arial" w:hAnsi="Arial" w:cs="Arial"/>
          <w:sz w:val="22"/>
          <w:szCs w:val="22"/>
        </w:rPr>
      </w:pPr>
      <w:r w:rsidRPr="00FD6CB5">
        <w:rPr>
          <w:rFonts w:ascii="Arial" w:hAnsi="Arial" w:cs="Arial"/>
          <w:b/>
          <w:bCs/>
          <w:i/>
          <w:iCs/>
          <w:sz w:val="22"/>
          <w:szCs w:val="22"/>
        </w:rPr>
        <w:t>L.</w:t>
      </w:r>
      <w:r w:rsidRPr="00FD6CB5">
        <w:rPr>
          <w:rFonts w:ascii="Arial" w:hAnsi="Arial" w:cs="Arial"/>
          <w:b/>
          <w:bCs/>
          <w:sz w:val="22"/>
          <w:szCs w:val="22"/>
        </w:rPr>
        <w:t xml:space="preserve"> Sylvain </w:t>
      </w:r>
      <w:r w:rsidRPr="00FD6CB5">
        <w:rPr>
          <w:rFonts w:ascii="Arial" w:hAnsi="Arial" w:cs="Arial"/>
          <w:sz w:val="22"/>
          <w:szCs w:val="22"/>
        </w:rPr>
        <w:t xml:space="preserve">– to email Cindi O’Rourke to extend an invitation for 1 or 2 representatives from the student council to attend our next regular meeting on January 18th.  </w:t>
      </w:r>
    </w:p>
    <w:p w14:paraId="0C3E2C33" w14:textId="14A8C573" w:rsidR="001742B9" w:rsidRPr="00FD6CB5" w:rsidRDefault="001742B9" w:rsidP="00FD6CB5">
      <w:pPr>
        <w:pStyle w:val="ListParagraph"/>
        <w:numPr>
          <w:ilvl w:val="0"/>
          <w:numId w:val="34"/>
        </w:numPr>
        <w:shd w:val="clear" w:color="auto" w:fill="FFFFFF"/>
        <w:tabs>
          <w:tab w:val="left" w:pos="709"/>
        </w:tabs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D6CB5">
        <w:rPr>
          <w:rFonts w:ascii="Arial" w:hAnsi="Arial" w:cs="Arial"/>
          <w:b/>
          <w:bCs/>
          <w:color w:val="000000" w:themeColor="text1"/>
          <w:sz w:val="22"/>
          <w:szCs w:val="22"/>
        </w:rPr>
        <w:t>C. Wheeler</w:t>
      </w:r>
      <w:r w:rsidRPr="00FD6C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6CB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FD6CB5">
        <w:rPr>
          <w:rFonts w:ascii="Arial" w:hAnsi="Arial" w:cs="Arial"/>
          <w:color w:val="000000" w:themeColor="text1"/>
          <w:sz w:val="22"/>
          <w:szCs w:val="22"/>
        </w:rPr>
        <w:t>will email out the literacy and numeracy results.</w:t>
      </w:r>
    </w:p>
    <w:p w14:paraId="48325461" w14:textId="5B936097" w:rsidR="001742B9" w:rsidRPr="00FD6CB5" w:rsidRDefault="001742B9" w:rsidP="00FD6CB5">
      <w:pPr>
        <w:pStyle w:val="ListParagraph"/>
        <w:numPr>
          <w:ilvl w:val="0"/>
          <w:numId w:val="34"/>
        </w:numPr>
        <w:shd w:val="clear" w:color="auto" w:fill="FFFFFF"/>
        <w:tabs>
          <w:tab w:val="left" w:pos="709"/>
        </w:tabs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D6C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All </w:t>
      </w:r>
      <w:r w:rsidRPr="00FD6CB5">
        <w:rPr>
          <w:rFonts w:ascii="Arial" w:hAnsi="Arial" w:cs="Arial"/>
          <w:color w:val="000000" w:themeColor="text1"/>
          <w:sz w:val="22"/>
          <w:szCs w:val="22"/>
        </w:rPr>
        <w:t>– to determine who will give opening remarks for FNSB Zoom meeting on Jan. 5</w:t>
      </w:r>
      <w:r w:rsidRPr="00FD6CB5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FD6CB5">
        <w:rPr>
          <w:rFonts w:ascii="Arial" w:hAnsi="Arial" w:cs="Arial"/>
          <w:color w:val="000000" w:themeColor="text1"/>
          <w:sz w:val="22"/>
          <w:szCs w:val="22"/>
        </w:rPr>
        <w:t xml:space="preserve"> at 6:30 p.m.  </w:t>
      </w:r>
    </w:p>
    <w:p w14:paraId="4DDBDB63" w14:textId="3632AEF4" w:rsidR="001742B9" w:rsidRPr="00FD6CB5" w:rsidRDefault="001742B9" w:rsidP="00FD6CB5">
      <w:pPr>
        <w:pStyle w:val="ListParagraph"/>
        <w:numPr>
          <w:ilvl w:val="0"/>
          <w:numId w:val="34"/>
        </w:numPr>
        <w:shd w:val="clear" w:color="auto" w:fill="FFFFFF"/>
        <w:spacing w:beforeAutospacing="1" w:afterAutospacing="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D6CB5">
        <w:rPr>
          <w:rFonts w:ascii="Arial" w:hAnsi="Arial" w:cs="Arial"/>
          <w:b/>
          <w:bCs/>
          <w:color w:val="000000" w:themeColor="text1"/>
          <w:sz w:val="22"/>
          <w:szCs w:val="22"/>
        </w:rPr>
        <w:t>C. Wheeler</w:t>
      </w:r>
      <w:r w:rsidR="00FD6CB5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FD6CB5">
        <w:rPr>
          <w:rFonts w:ascii="Arial" w:hAnsi="Arial" w:cs="Arial"/>
          <w:color w:val="000000" w:themeColor="text1"/>
          <w:sz w:val="22"/>
          <w:szCs w:val="22"/>
        </w:rPr>
        <w:t xml:space="preserve"> to send the information on the </w:t>
      </w:r>
      <w:r w:rsidRPr="00FD6CB5">
        <w:rPr>
          <w:rFonts w:ascii="Arial" w:hAnsi="Arial" w:cs="Arial"/>
          <w:sz w:val="22"/>
          <w:szCs w:val="22"/>
        </w:rPr>
        <w:t xml:space="preserve">Review of Inclusive and Special Education </w:t>
      </w:r>
      <w:r w:rsidRPr="00FD6CB5">
        <w:rPr>
          <w:rFonts w:ascii="Arial" w:hAnsi="Arial" w:cs="Arial"/>
          <w:color w:val="000000" w:themeColor="text1"/>
          <w:sz w:val="22"/>
          <w:szCs w:val="22"/>
        </w:rPr>
        <w:t>focus groups and Shelley Moore’s podcasts.</w:t>
      </w:r>
    </w:p>
    <w:p w14:paraId="067C501E" w14:textId="1CD2D790" w:rsidR="001742B9" w:rsidRPr="00FD6CB5" w:rsidRDefault="001742B9" w:rsidP="00FD6CB5">
      <w:pPr>
        <w:pStyle w:val="ListParagraph"/>
        <w:numPr>
          <w:ilvl w:val="0"/>
          <w:numId w:val="34"/>
        </w:numPr>
        <w:shd w:val="clear" w:color="auto" w:fill="FFFFFF"/>
        <w:spacing w:beforeAutospacing="1" w:afterAutospacing="1"/>
        <w:textAlignment w:val="baseline"/>
        <w:rPr>
          <w:rFonts w:ascii="Arial" w:hAnsi="Arial" w:cs="Arial"/>
          <w:sz w:val="22"/>
          <w:szCs w:val="22"/>
        </w:rPr>
      </w:pPr>
      <w:r w:rsidRPr="00FD6CB5">
        <w:rPr>
          <w:rFonts w:ascii="Arial" w:hAnsi="Arial" w:cs="Arial"/>
          <w:b/>
          <w:bCs/>
          <w:color w:val="000000" w:themeColor="text1"/>
          <w:sz w:val="22"/>
          <w:szCs w:val="22"/>
        </w:rPr>
        <w:t>C. Wheeler</w:t>
      </w:r>
      <w:r w:rsidRPr="00FD6C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6CB5">
        <w:rPr>
          <w:rFonts w:ascii="Arial" w:hAnsi="Arial" w:cs="Arial"/>
          <w:sz w:val="22"/>
          <w:szCs w:val="22"/>
        </w:rPr>
        <w:t xml:space="preserve">- </w:t>
      </w:r>
      <w:r w:rsidRPr="00FD6CB5">
        <w:rPr>
          <w:rFonts w:ascii="Arial" w:hAnsi="Arial" w:cs="Arial"/>
          <w:sz w:val="22"/>
          <w:szCs w:val="22"/>
        </w:rPr>
        <w:t xml:space="preserve">will sign and send the updated package for Mural Arts Project to GY on Dec. 15, 2021 (the deadline). </w:t>
      </w:r>
    </w:p>
    <w:p w14:paraId="5948F00B" w14:textId="445CC3CA" w:rsidR="001742B9" w:rsidRPr="00FD6CB5" w:rsidRDefault="001742B9" w:rsidP="00FD6CB5">
      <w:pPr>
        <w:pStyle w:val="ListParagraph"/>
        <w:numPr>
          <w:ilvl w:val="0"/>
          <w:numId w:val="34"/>
        </w:numPr>
        <w:shd w:val="clear" w:color="auto" w:fill="FFFFFF"/>
        <w:spacing w:beforeAutospacing="1" w:afterAutospacing="1"/>
        <w:textAlignment w:val="baseline"/>
        <w:rPr>
          <w:rFonts w:ascii="Arial" w:hAnsi="Arial" w:cs="Arial"/>
          <w:sz w:val="22"/>
          <w:szCs w:val="22"/>
        </w:rPr>
      </w:pPr>
      <w:r w:rsidRPr="00FD6C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N. </w:t>
      </w:r>
      <w:proofErr w:type="spellStart"/>
      <w:r w:rsidRPr="00FD6CB5">
        <w:rPr>
          <w:rFonts w:ascii="Arial" w:hAnsi="Arial" w:cs="Arial"/>
          <w:b/>
          <w:bCs/>
          <w:color w:val="000000" w:themeColor="text1"/>
          <w:sz w:val="22"/>
          <w:szCs w:val="22"/>
        </w:rPr>
        <w:t>Vienneau</w:t>
      </w:r>
      <w:proofErr w:type="spellEnd"/>
      <w:r w:rsidRPr="00FD6C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6CB5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FD6CB5">
        <w:rPr>
          <w:rFonts w:ascii="Arial" w:hAnsi="Arial" w:cs="Arial"/>
          <w:color w:val="000000" w:themeColor="text1"/>
          <w:sz w:val="22"/>
          <w:szCs w:val="22"/>
        </w:rPr>
        <w:t>will provide Literacy and Numeracy results to parents.</w:t>
      </w:r>
      <w:r w:rsidRPr="00FD6CB5">
        <w:rPr>
          <w:rFonts w:ascii="Arial" w:hAnsi="Arial" w:cs="Arial"/>
          <w:sz w:val="22"/>
          <w:szCs w:val="22"/>
        </w:rPr>
        <w:t xml:space="preserve"> </w:t>
      </w:r>
    </w:p>
    <w:p w14:paraId="66004CFA" w14:textId="0C333B45" w:rsidR="00D32294" w:rsidRPr="00FD6CB5" w:rsidRDefault="001742B9" w:rsidP="00FD6CB5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D6CB5">
        <w:rPr>
          <w:rFonts w:ascii="Arial" w:hAnsi="Arial" w:cs="Arial"/>
          <w:b/>
          <w:bCs/>
          <w:sz w:val="22"/>
          <w:szCs w:val="22"/>
        </w:rPr>
        <w:t>L. Sylvain</w:t>
      </w:r>
      <w:r w:rsidR="00FD6CB5">
        <w:rPr>
          <w:rFonts w:ascii="Arial" w:hAnsi="Arial" w:cs="Arial"/>
          <w:sz w:val="22"/>
          <w:szCs w:val="22"/>
        </w:rPr>
        <w:t xml:space="preserve"> - </w:t>
      </w:r>
      <w:r w:rsidRPr="00FD6CB5">
        <w:rPr>
          <w:rFonts w:ascii="Arial" w:hAnsi="Arial" w:cs="Arial"/>
          <w:sz w:val="22"/>
          <w:szCs w:val="22"/>
        </w:rPr>
        <w:t xml:space="preserve">to draft a letter to the Minister of Education regarding teacher and EA allocation and send to School Council for review.  </w:t>
      </w:r>
    </w:p>
    <w:p w14:paraId="349612A6" w14:textId="4B570910" w:rsidR="00D32294" w:rsidRPr="00FD6CB5" w:rsidRDefault="00D32294" w:rsidP="00FD6CB5">
      <w:pPr>
        <w:pStyle w:val="ListParagraph"/>
        <w:numPr>
          <w:ilvl w:val="0"/>
          <w:numId w:val="34"/>
        </w:numPr>
        <w:shd w:val="clear" w:color="auto" w:fill="FFFFFF"/>
        <w:spacing w:beforeAutospacing="1" w:afterAutospacing="1"/>
        <w:textAlignment w:val="baseline"/>
        <w:rPr>
          <w:rFonts w:ascii="Arial" w:hAnsi="Arial" w:cs="Arial"/>
          <w:sz w:val="22"/>
          <w:szCs w:val="22"/>
        </w:rPr>
      </w:pPr>
      <w:r w:rsidRPr="00FD6CB5">
        <w:rPr>
          <w:rFonts w:ascii="Arial" w:hAnsi="Arial" w:cs="Arial"/>
          <w:b/>
          <w:bCs/>
          <w:sz w:val="22"/>
          <w:szCs w:val="22"/>
        </w:rPr>
        <w:t>C. Wheeler</w:t>
      </w:r>
      <w:r w:rsidRPr="00FD6CB5">
        <w:rPr>
          <w:rFonts w:ascii="Arial" w:hAnsi="Arial" w:cs="Arial"/>
          <w:sz w:val="22"/>
          <w:szCs w:val="22"/>
        </w:rPr>
        <w:t xml:space="preserve"> </w:t>
      </w:r>
      <w:r w:rsidR="00FD6CB5">
        <w:rPr>
          <w:rFonts w:ascii="Arial" w:hAnsi="Arial" w:cs="Arial"/>
          <w:sz w:val="22"/>
          <w:szCs w:val="22"/>
        </w:rPr>
        <w:t xml:space="preserve">- </w:t>
      </w:r>
      <w:r w:rsidRPr="00FD6CB5">
        <w:rPr>
          <w:rFonts w:ascii="Arial" w:hAnsi="Arial" w:cs="Arial"/>
          <w:sz w:val="22"/>
          <w:szCs w:val="22"/>
        </w:rPr>
        <w:t xml:space="preserve">will invite M. Bennett and R. </w:t>
      </w:r>
      <w:proofErr w:type="spellStart"/>
      <w:r w:rsidRPr="00FD6CB5">
        <w:rPr>
          <w:rFonts w:ascii="Arial" w:hAnsi="Arial" w:cs="Arial"/>
          <w:sz w:val="22"/>
          <w:szCs w:val="22"/>
        </w:rPr>
        <w:t>Sikkes</w:t>
      </w:r>
      <w:proofErr w:type="spellEnd"/>
      <w:r w:rsidRPr="00FD6CB5">
        <w:rPr>
          <w:rFonts w:ascii="Arial" w:hAnsi="Arial" w:cs="Arial"/>
          <w:sz w:val="22"/>
          <w:szCs w:val="22"/>
        </w:rPr>
        <w:t xml:space="preserve"> to attend a meeting and ask the Village if the Convention Centre has Zoom capabilities, if needed, and if we can book that space.    </w:t>
      </w:r>
    </w:p>
    <w:p w14:paraId="207F6064" w14:textId="669CEC71" w:rsidR="00C379FD" w:rsidRPr="00FD6CB5" w:rsidRDefault="00FD6CB5" w:rsidP="00FD6CB5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 w:rsidRPr="00FD6CB5">
        <w:rPr>
          <w:rFonts w:ascii="Arial" w:hAnsi="Arial" w:cs="Arial"/>
          <w:b/>
          <w:bCs/>
          <w:sz w:val="22"/>
          <w:szCs w:val="22"/>
        </w:rPr>
        <w:t xml:space="preserve">A. </w:t>
      </w:r>
      <w:r w:rsidR="00D32294" w:rsidRPr="00FD6CB5">
        <w:rPr>
          <w:rFonts w:ascii="Arial" w:hAnsi="Arial" w:cs="Arial"/>
          <w:b/>
          <w:bCs/>
          <w:sz w:val="22"/>
          <w:szCs w:val="22"/>
        </w:rPr>
        <w:t>McKinnon</w:t>
      </w:r>
      <w:r w:rsidR="00D32294" w:rsidRPr="00FD6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D32294" w:rsidRPr="00FD6CB5">
        <w:rPr>
          <w:rFonts w:ascii="Arial" w:hAnsi="Arial" w:cs="Arial"/>
          <w:sz w:val="22"/>
          <w:szCs w:val="22"/>
        </w:rPr>
        <w:t xml:space="preserve">will inquire at </w:t>
      </w:r>
      <w:proofErr w:type="spellStart"/>
      <w:r w:rsidR="00D32294" w:rsidRPr="00FD6CB5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Computec</w:t>
      </w:r>
      <w:proofErr w:type="spellEnd"/>
      <w:r w:rsidR="00D32294" w:rsidRPr="00FD6CB5">
        <w:rPr>
          <w:rFonts w:ascii="Arial" w:hAnsi="Arial" w:cs="Arial"/>
          <w:sz w:val="22"/>
          <w:szCs w:val="22"/>
          <w:shd w:val="clear" w:color="auto" w:fill="FFFFFF"/>
        </w:rPr>
        <w:t xml:space="preserve"> Embroidery in Whitehorse to obtain costs </w:t>
      </w:r>
      <w:r w:rsidR="00D32294" w:rsidRPr="00FD6CB5">
        <w:rPr>
          <w:rFonts w:ascii="Arial" w:hAnsi="Arial" w:cs="Arial"/>
          <w:sz w:val="22"/>
          <w:szCs w:val="22"/>
        </w:rPr>
        <w:t xml:space="preserve">for hoodies for 12 graduates. </w:t>
      </w:r>
    </w:p>
    <w:p w14:paraId="6D51C476" w14:textId="639A2889" w:rsidR="001742B9" w:rsidRPr="00FD6CB5" w:rsidRDefault="00FD6CB5" w:rsidP="00FD6CB5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22"/>
          <w:szCs w:val="22"/>
        </w:rPr>
      </w:pPr>
      <w:r w:rsidRPr="00FD6CB5">
        <w:rPr>
          <w:rFonts w:ascii="Arial" w:hAnsi="Arial" w:cs="Arial"/>
          <w:b/>
          <w:bCs/>
          <w:sz w:val="22"/>
          <w:szCs w:val="22"/>
        </w:rPr>
        <w:t xml:space="preserve">C. </w:t>
      </w:r>
      <w:r w:rsidR="00C379FD" w:rsidRPr="00FD6CB5">
        <w:rPr>
          <w:rFonts w:ascii="Arial" w:hAnsi="Arial" w:cs="Arial"/>
          <w:b/>
          <w:bCs/>
          <w:sz w:val="22"/>
          <w:szCs w:val="22"/>
        </w:rPr>
        <w:t>Wheeler</w:t>
      </w:r>
      <w:r w:rsidR="00C379FD" w:rsidRPr="00FD6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C379FD" w:rsidRPr="00FD6CB5">
        <w:rPr>
          <w:rFonts w:ascii="Arial" w:hAnsi="Arial" w:cs="Arial"/>
          <w:sz w:val="22"/>
          <w:szCs w:val="22"/>
        </w:rPr>
        <w:t>will draft a letter to be reviewed by Council members.</w:t>
      </w:r>
      <w:r w:rsidR="001742B9" w:rsidRPr="00FD6CB5">
        <w:rPr>
          <w:rFonts w:ascii="Arial" w:hAnsi="Arial" w:cs="Arial"/>
          <w:sz w:val="22"/>
          <w:szCs w:val="22"/>
        </w:rPr>
        <w:t xml:space="preserve">  </w:t>
      </w:r>
    </w:p>
    <w:p w14:paraId="69FEE76D" w14:textId="77777777" w:rsidR="00E67EDC" w:rsidRPr="001742B9" w:rsidRDefault="00E67EDC" w:rsidP="00E67EDC">
      <w:pPr>
        <w:shd w:val="clear" w:color="auto" w:fill="FFFFFF"/>
        <w:tabs>
          <w:tab w:val="left" w:pos="709"/>
        </w:tabs>
        <w:spacing w:beforeAutospacing="1" w:afterAutospacing="1"/>
        <w:textAlignment w:val="baseline"/>
        <w:rPr>
          <w:rFonts w:ascii="Arial" w:hAnsi="Arial" w:cs="Arial"/>
          <w:sz w:val="22"/>
          <w:szCs w:val="22"/>
        </w:rPr>
      </w:pPr>
    </w:p>
    <w:p w14:paraId="6D4CB228" w14:textId="19527684" w:rsidR="0094042C" w:rsidRPr="009C6D64" w:rsidRDefault="0094042C" w:rsidP="008637EA">
      <w:pPr>
        <w:pStyle w:val="ListParagraph"/>
        <w:shd w:val="clear" w:color="auto" w:fill="FFFFFF"/>
        <w:tabs>
          <w:tab w:val="left" w:pos="709"/>
        </w:tabs>
        <w:spacing w:beforeAutospacing="1"/>
        <w:ind w:left="360"/>
        <w:textAlignment w:val="baseline"/>
        <w:rPr>
          <w:rFonts w:ascii="Arial" w:hAnsi="Arial" w:cs="Arial"/>
          <w:sz w:val="22"/>
          <w:szCs w:val="22"/>
        </w:rPr>
      </w:pPr>
    </w:p>
    <w:sectPr w:rsidR="0094042C" w:rsidRPr="009C6D64" w:rsidSect="00AB4981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BDDB" w14:textId="77777777" w:rsidR="0003029E" w:rsidRDefault="0003029E">
      <w:pPr>
        <w:spacing w:after="0" w:line="240" w:lineRule="auto"/>
      </w:pPr>
      <w:r>
        <w:separator/>
      </w:r>
    </w:p>
  </w:endnote>
  <w:endnote w:type="continuationSeparator" w:id="0">
    <w:p w14:paraId="34A5B483" w14:textId="77777777" w:rsidR="0003029E" w:rsidRDefault="000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8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91E46" w14:textId="7EBAC4A9" w:rsidR="00031BEF" w:rsidRDefault="00031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B6120" w14:textId="77777777" w:rsidR="00223A91" w:rsidRDefault="00223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B5EF" w14:textId="77777777" w:rsidR="0003029E" w:rsidRDefault="0003029E">
      <w:pPr>
        <w:spacing w:after="0" w:line="240" w:lineRule="auto"/>
      </w:pPr>
      <w:r>
        <w:separator/>
      </w:r>
    </w:p>
  </w:footnote>
  <w:footnote w:type="continuationSeparator" w:id="0">
    <w:p w14:paraId="7B17D8B5" w14:textId="77777777" w:rsidR="0003029E" w:rsidRDefault="0003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8765" w14:textId="73297F71" w:rsidR="00223A91" w:rsidRDefault="004F5FE4">
    <w:pPr>
      <w:pStyle w:val="Header"/>
    </w:pPr>
    <w:r>
      <w:rPr>
        <w:noProof/>
      </w:rPr>
      <w:pict w14:anchorId="122010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297" o:spid="_x0000_s1029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DC84" w14:textId="2D8C605A" w:rsidR="008F2CBA" w:rsidRDefault="004F5FE4">
    <w:pPr>
      <w:pStyle w:val="Header"/>
    </w:pPr>
    <w:r>
      <w:rPr>
        <w:noProof/>
      </w:rPr>
      <w:pict w14:anchorId="61484B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298" o:spid="_x0000_s1030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RAFT"/>
          <w10:wrap anchorx="margin" anchory="margin"/>
        </v:shape>
      </w:pict>
    </w:r>
    <w:r w:rsidR="008F2CBA"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419AF5" wp14:editId="52E28EE8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DCECB46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46A7" w14:textId="2BCEDC6E" w:rsidR="00223A91" w:rsidRDefault="004F5FE4">
    <w:pPr>
      <w:pStyle w:val="Header"/>
    </w:pPr>
    <w:r>
      <w:rPr>
        <w:noProof/>
      </w:rPr>
      <w:pict w14:anchorId="639D7C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296" o:spid="_x0000_s1028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94674A7"/>
    <w:multiLevelType w:val="hybridMultilevel"/>
    <w:tmpl w:val="CF56A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A0948"/>
    <w:multiLevelType w:val="hybridMultilevel"/>
    <w:tmpl w:val="BC48A1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0317D"/>
    <w:multiLevelType w:val="hybridMultilevel"/>
    <w:tmpl w:val="32123E0A"/>
    <w:lvl w:ilvl="0" w:tplc="808E26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444FC"/>
    <w:multiLevelType w:val="hybridMultilevel"/>
    <w:tmpl w:val="76DA2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139C4"/>
    <w:multiLevelType w:val="hybridMultilevel"/>
    <w:tmpl w:val="F8AC7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D1D"/>
    <w:multiLevelType w:val="hybridMultilevel"/>
    <w:tmpl w:val="ADD8E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D49E1"/>
    <w:multiLevelType w:val="hybridMultilevel"/>
    <w:tmpl w:val="171282A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636E"/>
    <w:multiLevelType w:val="hybridMultilevel"/>
    <w:tmpl w:val="92900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34675"/>
    <w:multiLevelType w:val="hybridMultilevel"/>
    <w:tmpl w:val="8392E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C3C"/>
    <w:multiLevelType w:val="hybridMultilevel"/>
    <w:tmpl w:val="3676B0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7B1E03"/>
    <w:multiLevelType w:val="hybridMultilevel"/>
    <w:tmpl w:val="0AEED06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A5C4D"/>
    <w:multiLevelType w:val="hybridMultilevel"/>
    <w:tmpl w:val="192E6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818D4"/>
    <w:multiLevelType w:val="hybridMultilevel"/>
    <w:tmpl w:val="4CAA8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7B5CB3"/>
    <w:multiLevelType w:val="hybridMultilevel"/>
    <w:tmpl w:val="1ACC8204"/>
    <w:lvl w:ilvl="0" w:tplc="6040F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61B6A"/>
    <w:multiLevelType w:val="hybridMultilevel"/>
    <w:tmpl w:val="523C4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73936"/>
    <w:multiLevelType w:val="hybridMultilevel"/>
    <w:tmpl w:val="1152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66632"/>
    <w:multiLevelType w:val="hybridMultilevel"/>
    <w:tmpl w:val="AE80EB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7B549E"/>
    <w:multiLevelType w:val="hybridMultilevel"/>
    <w:tmpl w:val="936C1074"/>
    <w:lvl w:ilvl="0" w:tplc="4E50B8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AE1713"/>
    <w:multiLevelType w:val="hybridMultilevel"/>
    <w:tmpl w:val="DA487B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CC3144"/>
    <w:multiLevelType w:val="hybridMultilevel"/>
    <w:tmpl w:val="3E4A09FE"/>
    <w:lvl w:ilvl="0" w:tplc="3412E986">
      <w:start w:val="4"/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762F0"/>
    <w:multiLevelType w:val="hybridMultilevel"/>
    <w:tmpl w:val="A44ED6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520E7"/>
    <w:multiLevelType w:val="hybridMultilevel"/>
    <w:tmpl w:val="90965AA8"/>
    <w:lvl w:ilvl="0" w:tplc="199E42AE">
      <w:start w:val="6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77BE5"/>
    <w:multiLevelType w:val="hybridMultilevel"/>
    <w:tmpl w:val="AB128534"/>
    <w:lvl w:ilvl="0" w:tplc="6040FD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C2857"/>
    <w:multiLevelType w:val="hybridMultilevel"/>
    <w:tmpl w:val="963E662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DD85FEA"/>
    <w:multiLevelType w:val="hybridMultilevel"/>
    <w:tmpl w:val="B76C2C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86E7D"/>
    <w:multiLevelType w:val="hybridMultilevel"/>
    <w:tmpl w:val="AF3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45B3E"/>
    <w:multiLevelType w:val="hybridMultilevel"/>
    <w:tmpl w:val="54547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A4BF7"/>
    <w:multiLevelType w:val="hybridMultilevel"/>
    <w:tmpl w:val="1948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71ADC"/>
    <w:multiLevelType w:val="hybridMultilevel"/>
    <w:tmpl w:val="2BE69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B7E47"/>
    <w:multiLevelType w:val="hybridMultilevel"/>
    <w:tmpl w:val="1728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0"/>
  </w:num>
  <w:num w:numId="5">
    <w:abstractNumId w:val="17"/>
  </w:num>
  <w:num w:numId="6">
    <w:abstractNumId w:val="23"/>
  </w:num>
  <w:num w:numId="7">
    <w:abstractNumId w:val="14"/>
  </w:num>
  <w:num w:numId="8">
    <w:abstractNumId w:val="10"/>
  </w:num>
  <w:num w:numId="9">
    <w:abstractNumId w:val="5"/>
  </w:num>
  <w:num w:numId="10">
    <w:abstractNumId w:val="31"/>
  </w:num>
  <w:num w:numId="11">
    <w:abstractNumId w:val="7"/>
  </w:num>
  <w:num w:numId="12">
    <w:abstractNumId w:val="32"/>
  </w:num>
  <w:num w:numId="13">
    <w:abstractNumId w:val="13"/>
  </w:num>
  <w:num w:numId="14">
    <w:abstractNumId w:val="4"/>
  </w:num>
  <w:num w:numId="15">
    <w:abstractNumId w:val="20"/>
  </w:num>
  <w:num w:numId="16">
    <w:abstractNumId w:val="7"/>
  </w:num>
  <w:num w:numId="17">
    <w:abstractNumId w:val="27"/>
  </w:num>
  <w:num w:numId="18">
    <w:abstractNumId w:val="8"/>
  </w:num>
  <w:num w:numId="19">
    <w:abstractNumId w:val="28"/>
  </w:num>
  <w:num w:numId="20">
    <w:abstractNumId w:val="21"/>
  </w:num>
  <w:num w:numId="21">
    <w:abstractNumId w:val="24"/>
  </w:num>
  <w:num w:numId="22">
    <w:abstractNumId w:val="6"/>
  </w:num>
  <w:num w:numId="23">
    <w:abstractNumId w:val="1"/>
  </w:num>
  <w:num w:numId="24">
    <w:abstractNumId w:val="12"/>
  </w:num>
  <w:num w:numId="25">
    <w:abstractNumId w:val="16"/>
  </w:num>
  <w:num w:numId="26">
    <w:abstractNumId w:val="11"/>
  </w:num>
  <w:num w:numId="27">
    <w:abstractNumId w:val="2"/>
  </w:num>
  <w:num w:numId="28">
    <w:abstractNumId w:val="22"/>
  </w:num>
  <w:num w:numId="29">
    <w:abstractNumId w:val="18"/>
  </w:num>
  <w:num w:numId="30">
    <w:abstractNumId w:val="25"/>
  </w:num>
  <w:num w:numId="31">
    <w:abstractNumId w:val="3"/>
  </w:num>
  <w:num w:numId="32">
    <w:abstractNumId w:val="9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60"/>
    <w:rsid w:val="000002DB"/>
    <w:rsid w:val="000052CA"/>
    <w:rsid w:val="0001495E"/>
    <w:rsid w:val="0001626D"/>
    <w:rsid w:val="000215FB"/>
    <w:rsid w:val="00024D85"/>
    <w:rsid w:val="00025B50"/>
    <w:rsid w:val="0003029E"/>
    <w:rsid w:val="00031BEF"/>
    <w:rsid w:val="00035454"/>
    <w:rsid w:val="00042190"/>
    <w:rsid w:val="0004740A"/>
    <w:rsid w:val="00053C11"/>
    <w:rsid w:val="0005513A"/>
    <w:rsid w:val="00056D9C"/>
    <w:rsid w:val="00070BB6"/>
    <w:rsid w:val="00080EFE"/>
    <w:rsid w:val="000A48A4"/>
    <w:rsid w:val="000B5C4A"/>
    <w:rsid w:val="000C2038"/>
    <w:rsid w:val="000C42F1"/>
    <w:rsid w:val="000D50BC"/>
    <w:rsid w:val="000D777E"/>
    <w:rsid w:val="000E17FF"/>
    <w:rsid w:val="000E2261"/>
    <w:rsid w:val="000F18D2"/>
    <w:rsid w:val="000F50BD"/>
    <w:rsid w:val="00103437"/>
    <w:rsid w:val="0010534B"/>
    <w:rsid w:val="00114028"/>
    <w:rsid w:val="0014690C"/>
    <w:rsid w:val="001532F0"/>
    <w:rsid w:val="001742B9"/>
    <w:rsid w:val="001772DF"/>
    <w:rsid w:val="0018444E"/>
    <w:rsid w:val="001878BB"/>
    <w:rsid w:val="0019057A"/>
    <w:rsid w:val="001B0EE3"/>
    <w:rsid w:val="001D04F5"/>
    <w:rsid w:val="001D2297"/>
    <w:rsid w:val="001E0F58"/>
    <w:rsid w:val="001F45F7"/>
    <w:rsid w:val="00204957"/>
    <w:rsid w:val="002105A3"/>
    <w:rsid w:val="002175BD"/>
    <w:rsid w:val="00223A91"/>
    <w:rsid w:val="002262BB"/>
    <w:rsid w:val="00226AE5"/>
    <w:rsid w:val="00234DEB"/>
    <w:rsid w:val="002363D1"/>
    <w:rsid w:val="002444BF"/>
    <w:rsid w:val="002476AE"/>
    <w:rsid w:val="00264695"/>
    <w:rsid w:val="002747B0"/>
    <w:rsid w:val="0027493C"/>
    <w:rsid w:val="00281524"/>
    <w:rsid w:val="00282DD5"/>
    <w:rsid w:val="00292672"/>
    <w:rsid w:val="0029519D"/>
    <w:rsid w:val="00297D74"/>
    <w:rsid w:val="002A29D3"/>
    <w:rsid w:val="002A7382"/>
    <w:rsid w:val="002B119F"/>
    <w:rsid w:val="002B466B"/>
    <w:rsid w:val="002B535C"/>
    <w:rsid w:val="002C12D3"/>
    <w:rsid w:val="002C213A"/>
    <w:rsid w:val="002C41E8"/>
    <w:rsid w:val="002D2A12"/>
    <w:rsid w:val="002E0B9C"/>
    <w:rsid w:val="002E1363"/>
    <w:rsid w:val="002E318E"/>
    <w:rsid w:val="002E45FB"/>
    <w:rsid w:val="002E6287"/>
    <w:rsid w:val="002E6DAC"/>
    <w:rsid w:val="002E6DC7"/>
    <w:rsid w:val="0030148E"/>
    <w:rsid w:val="00303AE1"/>
    <w:rsid w:val="00313F44"/>
    <w:rsid w:val="00326CC2"/>
    <w:rsid w:val="00333E8C"/>
    <w:rsid w:val="003367BF"/>
    <w:rsid w:val="00340652"/>
    <w:rsid w:val="00342175"/>
    <w:rsid w:val="00353F0A"/>
    <w:rsid w:val="0036091C"/>
    <w:rsid w:val="00370D95"/>
    <w:rsid w:val="00371FD6"/>
    <w:rsid w:val="00381FBF"/>
    <w:rsid w:val="00385963"/>
    <w:rsid w:val="00392CFA"/>
    <w:rsid w:val="003949BD"/>
    <w:rsid w:val="003A1E7B"/>
    <w:rsid w:val="003B0879"/>
    <w:rsid w:val="003B093A"/>
    <w:rsid w:val="003B6CB9"/>
    <w:rsid w:val="003B75D0"/>
    <w:rsid w:val="003C37A5"/>
    <w:rsid w:val="003D67A9"/>
    <w:rsid w:val="003F0F25"/>
    <w:rsid w:val="00402F60"/>
    <w:rsid w:val="004129B7"/>
    <w:rsid w:val="00432BC9"/>
    <w:rsid w:val="00434880"/>
    <w:rsid w:val="004466C5"/>
    <w:rsid w:val="00451931"/>
    <w:rsid w:val="0046016B"/>
    <w:rsid w:val="004617A4"/>
    <w:rsid w:val="004809C3"/>
    <w:rsid w:val="004860C6"/>
    <w:rsid w:val="0049009C"/>
    <w:rsid w:val="004954A6"/>
    <w:rsid w:val="004A184B"/>
    <w:rsid w:val="004A7CEB"/>
    <w:rsid w:val="004B69B0"/>
    <w:rsid w:val="004D61A7"/>
    <w:rsid w:val="004E55C6"/>
    <w:rsid w:val="004F5192"/>
    <w:rsid w:val="00501FDF"/>
    <w:rsid w:val="00512BF9"/>
    <w:rsid w:val="005164E8"/>
    <w:rsid w:val="00524B92"/>
    <w:rsid w:val="0053630E"/>
    <w:rsid w:val="00560F76"/>
    <w:rsid w:val="00561F73"/>
    <w:rsid w:val="0057184E"/>
    <w:rsid w:val="00576154"/>
    <w:rsid w:val="00591FFE"/>
    <w:rsid w:val="005B74DF"/>
    <w:rsid w:val="005C103B"/>
    <w:rsid w:val="005D690E"/>
    <w:rsid w:val="005E0F7B"/>
    <w:rsid w:val="005E1A1E"/>
    <w:rsid w:val="005F0E93"/>
    <w:rsid w:val="006059A4"/>
    <w:rsid w:val="00616DA8"/>
    <w:rsid w:val="00672B6C"/>
    <w:rsid w:val="0067535A"/>
    <w:rsid w:val="0067659C"/>
    <w:rsid w:val="00681746"/>
    <w:rsid w:val="006830C4"/>
    <w:rsid w:val="006871FC"/>
    <w:rsid w:val="00697625"/>
    <w:rsid w:val="006A1584"/>
    <w:rsid w:val="006A1D02"/>
    <w:rsid w:val="006B0EBC"/>
    <w:rsid w:val="006B18E9"/>
    <w:rsid w:val="006B7784"/>
    <w:rsid w:val="006C4D78"/>
    <w:rsid w:val="006C6222"/>
    <w:rsid w:val="006D1063"/>
    <w:rsid w:val="006F16F0"/>
    <w:rsid w:val="006F308F"/>
    <w:rsid w:val="006F4FAB"/>
    <w:rsid w:val="006F7397"/>
    <w:rsid w:val="007000CB"/>
    <w:rsid w:val="007001BF"/>
    <w:rsid w:val="007007F3"/>
    <w:rsid w:val="00701BC1"/>
    <w:rsid w:val="0070264E"/>
    <w:rsid w:val="007133E4"/>
    <w:rsid w:val="00717668"/>
    <w:rsid w:val="00720A1F"/>
    <w:rsid w:val="00721DD1"/>
    <w:rsid w:val="007447F7"/>
    <w:rsid w:val="00745C61"/>
    <w:rsid w:val="00745FF9"/>
    <w:rsid w:val="007520BE"/>
    <w:rsid w:val="00755708"/>
    <w:rsid w:val="00763421"/>
    <w:rsid w:val="00774B82"/>
    <w:rsid w:val="007828FC"/>
    <w:rsid w:val="007967CA"/>
    <w:rsid w:val="00797A49"/>
    <w:rsid w:val="007A001F"/>
    <w:rsid w:val="007C172F"/>
    <w:rsid w:val="007C7017"/>
    <w:rsid w:val="007D3BE0"/>
    <w:rsid w:val="007D4286"/>
    <w:rsid w:val="0082347E"/>
    <w:rsid w:val="00826EA5"/>
    <w:rsid w:val="008637EA"/>
    <w:rsid w:val="008735ED"/>
    <w:rsid w:val="00896A6F"/>
    <w:rsid w:val="008A00EA"/>
    <w:rsid w:val="008A0A00"/>
    <w:rsid w:val="008A7542"/>
    <w:rsid w:val="008B14CF"/>
    <w:rsid w:val="008C302D"/>
    <w:rsid w:val="008C79A1"/>
    <w:rsid w:val="008D4334"/>
    <w:rsid w:val="008D7CAB"/>
    <w:rsid w:val="008F2CBA"/>
    <w:rsid w:val="008F2E7C"/>
    <w:rsid w:val="008F4F33"/>
    <w:rsid w:val="008F7231"/>
    <w:rsid w:val="009068F3"/>
    <w:rsid w:val="00910076"/>
    <w:rsid w:val="00911B80"/>
    <w:rsid w:val="009237B6"/>
    <w:rsid w:val="00925F86"/>
    <w:rsid w:val="009326F7"/>
    <w:rsid w:val="0094042C"/>
    <w:rsid w:val="009509C7"/>
    <w:rsid w:val="009616A6"/>
    <w:rsid w:val="00963B88"/>
    <w:rsid w:val="00964E61"/>
    <w:rsid w:val="0098322D"/>
    <w:rsid w:val="00986D5C"/>
    <w:rsid w:val="0099189C"/>
    <w:rsid w:val="009973FC"/>
    <w:rsid w:val="0099770A"/>
    <w:rsid w:val="009A014E"/>
    <w:rsid w:val="009C4E27"/>
    <w:rsid w:val="009C6D64"/>
    <w:rsid w:val="009E10EB"/>
    <w:rsid w:val="009F1159"/>
    <w:rsid w:val="00A05A5C"/>
    <w:rsid w:val="00A17CC8"/>
    <w:rsid w:val="00A259EB"/>
    <w:rsid w:val="00A26838"/>
    <w:rsid w:val="00A31273"/>
    <w:rsid w:val="00A35C37"/>
    <w:rsid w:val="00A43833"/>
    <w:rsid w:val="00A448C1"/>
    <w:rsid w:val="00A505FB"/>
    <w:rsid w:val="00A538D0"/>
    <w:rsid w:val="00A743FB"/>
    <w:rsid w:val="00A952DB"/>
    <w:rsid w:val="00A955BC"/>
    <w:rsid w:val="00AA0C0A"/>
    <w:rsid w:val="00AA14B1"/>
    <w:rsid w:val="00AA7AA0"/>
    <w:rsid w:val="00AB2C0B"/>
    <w:rsid w:val="00AB3062"/>
    <w:rsid w:val="00AB4981"/>
    <w:rsid w:val="00AB6F15"/>
    <w:rsid w:val="00AB6F1D"/>
    <w:rsid w:val="00AC3E51"/>
    <w:rsid w:val="00AD4D59"/>
    <w:rsid w:val="00AE15A8"/>
    <w:rsid w:val="00AE2E18"/>
    <w:rsid w:val="00AF5BDE"/>
    <w:rsid w:val="00B13725"/>
    <w:rsid w:val="00B24FAD"/>
    <w:rsid w:val="00B328A2"/>
    <w:rsid w:val="00B4185C"/>
    <w:rsid w:val="00B43495"/>
    <w:rsid w:val="00B52B46"/>
    <w:rsid w:val="00B55AF4"/>
    <w:rsid w:val="00B60DB2"/>
    <w:rsid w:val="00B70211"/>
    <w:rsid w:val="00B71FB2"/>
    <w:rsid w:val="00B72EC4"/>
    <w:rsid w:val="00B82DFA"/>
    <w:rsid w:val="00B8331E"/>
    <w:rsid w:val="00B92715"/>
    <w:rsid w:val="00B954C8"/>
    <w:rsid w:val="00B96498"/>
    <w:rsid w:val="00BA0D4F"/>
    <w:rsid w:val="00BB3BB4"/>
    <w:rsid w:val="00BC7ACF"/>
    <w:rsid w:val="00BE0D66"/>
    <w:rsid w:val="00BE615C"/>
    <w:rsid w:val="00C01329"/>
    <w:rsid w:val="00C12638"/>
    <w:rsid w:val="00C12D38"/>
    <w:rsid w:val="00C152A8"/>
    <w:rsid w:val="00C379FD"/>
    <w:rsid w:val="00C4505B"/>
    <w:rsid w:val="00C55FA4"/>
    <w:rsid w:val="00C578F4"/>
    <w:rsid w:val="00C84D21"/>
    <w:rsid w:val="00C85889"/>
    <w:rsid w:val="00C93FA8"/>
    <w:rsid w:val="00CA6B4F"/>
    <w:rsid w:val="00CB52C0"/>
    <w:rsid w:val="00CC41FB"/>
    <w:rsid w:val="00CC4B6A"/>
    <w:rsid w:val="00CC6C48"/>
    <w:rsid w:val="00CD2A84"/>
    <w:rsid w:val="00CE14E1"/>
    <w:rsid w:val="00CE46C8"/>
    <w:rsid w:val="00CF1E7B"/>
    <w:rsid w:val="00D0047A"/>
    <w:rsid w:val="00D0178F"/>
    <w:rsid w:val="00D0550B"/>
    <w:rsid w:val="00D162A9"/>
    <w:rsid w:val="00D17EF9"/>
    <w:rsid w:val="00D2326B"/>
    <w:rsid w:val="00D317F8"/>
    <w:rsid w:val="00D32294"/>
    <w:rsid w:val="00D402DB"/>
    <w:rsid w:val="00D445EB"/>
    <w:rsid w:val="00D503B6"/>
    <w:rsid w:val="00D52FCD"/>
    <w:rsid w:val="00D60024"/>
    <w:rsid w:val="00D772CD"/>
    <w:rsid w:val="00D87930"/>
    <w:rsid w:val="00D95598"/>
    <w:rsid w:val="00DA3DFF"/>
    <w:rsid w:val="00DA4A43"/>
    <w:rsid w:val="00DA5BEB"/>
    <w:rsid w:val="00DA6562"/>
    <w:rsid w:val="00DB0375"/>
    <w:rsid w:val="00DB2F1E"/>
    <w:rsid w:val="00DC1C50"/>
    <w:rsid w:val="00DC4287"/>
    <w:rsid w:val="00DD4A03"/>
    <w:rsid w:val="00DD4A2C"/>
    <w:rsid w:val="00DE0F77"/>
    <w:rsid w:val="00DE395C"/>
    <w:rsid w:val="00E0383D"/>
    <w:rsid w:val="00E1652F"/>
    <w:rsid w:val="00E2411A"/>
    <w:rsid w:val="00E24BB1"/>
    <w:rsid w:val="00E37225"/>
    <w:rsid w:val="00E4032A"/>
    <w:rsid w:val="00E50D78"/>
    <w:rsid w:val="00E51439"/>
    <w:rsid w:val="00E52A65"/>
    <w:rsid w:val="00E65B34"/>
    <w:rsid w:val="00E67EDC"/>
    <w:rsid w:val="00E70218"/>
    <w:rsid w:val="00E751F8"/>
    <w:rsid w:val="00E81C8D"/>
    <w:rsid w:val="00E84D10"/>
    <w:rsid w:val="00E874E8"/>
    <w:rsid w:val="00EA5544"/>
    <w:rsid w:val="00EB06CD"/>
    <w:rsid w:val="00EC529A"/>
    <w:rsid w:val="00ED725C"/>
    <w:rsid w:val="00EE5A93"/>
    <w:rsid w:val="00EF1798"/>
    <w:rsid w:val="00EF2A89"/>
    <w:rsid w:val="00EF36A5"/>
    <w:rsid w:val="00EF4C12"/>
    <w:rsid w:val="00F02D3C"/>
    <w:rsid w:val="00F06AA8"/>
    <w:rsid w:val="00F2308B"/>
    <w:rsid w:val="00F272E4"/>
    <w:rsid w:val="00F32502"/>
    <w:rsid w:val="00F44311"/>
    <w:rsid w:val="00F46B4E"/>
    <w:rsid w:val="00F66204"/>
    <w:rsid w:val="00F72ACA"/>
    <w:rsid w:val="00F770EB"/>
    <w:rsid w:val="00F9614F"/>
    <w:rsid w:val="00FA29C8"/>
    <w:rsid w:val="00FD250A"/>
    <w:rsid w:val="00FD6CB5"/>
    <w:rsid w:val="00FD7A6D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758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A00EA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customStyle="1" w:styleId="cwtitle">
    <w:name w:val="cw title"/>
    <w:basedOn w:val="Normal"/>
    <w:next w:val="Normal"/>
    <w:qFormat/>
    <w:rsid w:val="00402F60"/>
    <w:pPr>
      <w:spacing w:line="240" w:lineRule="auto"/>
      <w:jc w:val="center"/>
    </w:pPr>
    <w:rPr>
      <w:rFonts w:ascii="Arial" w:eastAsiaTheme="minorHAnsi" w:hAnsi="Arial"/>
      <w:b/>
      <w:color w:val="auto"/>
      <w:sz w:val="42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681746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auto"/>
      <w:szCs w:val="24"/>
      <w:lang w:val="en-CA" w:eastAsia="en-US"/>
    </w:rPr>
  </w:style>
  <w:style w:type="paragraph" w:customStyle="1" w:styleId="xmsonormal">
    <w:name w:val="x_msonormal"/>
    <w:basedOn w:val="Normal"/>
    <w:rsid w:val="0078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Default">
    <w:name w:val="Default"/>
    <w:rsid w:val="00DB037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 w:eastAsia="en-US"/>
    </w:rPr>
  </w:style>
  <w:style w:type="character" w:styleId="Strong">
    <w:name w:val="Strong"/>
    <w:basedOn w:val="DefaultParagraphFont"/>
    <w:uiPriority w:val="22"/>
    <w:qFormat/>
    <w:rsid w:val="00D32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\Downloads\tf339144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C62ACB8F444C9AB94F92B1F0D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CE16-B69F-46DD-9AC6-901C0DAB50BE}"/>
      </w:docPartPr>
      <w:docPartBody>
        <w:p w:rsidR="005D0ACB" w:rsidRDefault="004B33F0">
          <w:pPr>
            <w:pStyle w:val="216C62ACB8F444C9AB94F92B1F0D2776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CA370DB621EE45F9BBAE9A19F1F6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D6F1-498B-4666-9205-517077DAF1BA}"/>
      </w:docPartPr>
      <w:docPartBody>
        <w:p w:rsidR="005D0ACB" w:rsidRDefault="004B33F0">
          <w:pPr>
            <w:pStyle w:val="CA370DB621EE45F9BBAE9A19F1F6B5F1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2A7F15B2371F4A66A8285794F5CA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C432-29DA-46DA-8386-19A765C2A256}"/>
      </w:docPartPr>
      <w:docPartBody>
        <w:p w:rsidR="005D0ACB" w:rsidRDefault="004B33F0">
          <w:pPr>
            <w:pStyle w:val="2A7F15B2371F4A66A8285794F5CA8005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4D"/>
    <w:rsid w:val="000A182A"/>
    <w:rsid w:val="000A3D4C"/>
    <w:rsid w:val="00112F3B"/>
    <w:rsid w:val="0012040A"/>
    <w:rsid w:val="00157B3F"/>
    <w:rsid w:val="001622C0"/>
    <w:rsid w:val="001841E9"/>
    <w:rsid w:val="00214C4D"/>
    <w:rsid w:val="002E4184"/>
    <w:rsid w:val="0032644E"/>
    <w:rsid w:val="00353638"/>
    <w:rsid w:val="00396E7A"/>
    <w:rsid w:val="003A7275"/>
    <w:rsid w:val="003E64C7"/>
    <w:rsid w:val="004225CB"/>
    <w:rsid w:val="00461E2A"/>
    <w:rsid w:val="0047568A"/>
    <w:rsid w:val="004825D9"/>
    <w:rsid w:val="004854DF"/>
    <w:rsid w:val="00496E68"/>
    <w:rsid w:val="004B33F0"/>
    <w:rsid w:val="005640A4"/>
    <w:rsid w:val="005A0D5A"/>
    <w:rsid w:val="005D0ACB"/>
    <w:rsid w:val="005E05E1"/>
    <w:rsid w:val="006F291D"/>
    <w:rsid w:val="007838AA"/>
    <w:rsid w:val="007E2ACE"/>
    <w:rsid w:val="007E3A76"/>
    <w:rsid w:val="007E63E0"/>
    <w:rsid w:val="00800C81"/>
    <w:rsid w:val="00825263"/>
    <w:rsid w:val="00857800"/>
    <w:rsid w:val="008D6540"/>
    <w:rsid w:val="008E4C5E"/>
    <w:rsid w:val="008F175F"/>
    <w:rsid w:val="009028C3"/>
    <w:rsid w:val="00975B4D"/>
    <w:rsid w:val="009957EF"/>
    <w:rsid w:val="00A10C63"/>
    <w:rsid w:val="00AB3B73"/>
    <w:rsid w:val="00B04083"/>
    <w:rsid w:val="00B36B49"/>
    <w:rsid w:val="00B467E2"/>
    <w:rsid w:val="00B74586"/>
    <w:rsid w:val="00C306FD"/>
    <w:rsid w:val="00C50300"/>
    <w:rsid w:val="00CB6B26"/>
    <w:rsid w:val="00D41980"/>
    <w:rsid w:val="00DC5552"/>
    <w:rsid w:val="00DE773A"/>
    <w:rsid w:val="00DF2103"/>
    <w:rsid w:val="00E01116"/>
    <w:rsid w:val="00E3318D"/>
    <w:rsid w:val="00E47761"/>
    <w:rsid w:val="00E65AD3"/>
    <w:rsid w:val="00E96886"/>
    <w:rsid w:val="00EE6128"/>
    <w:rsid w:val="00F75863"/>
    <w:rsid w:val="00F843BB"/>
    <w:rsid w:val="00F9704B"/>
    <w:rsid w:val="00F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16C62ACB8F444C9AB94F92B1F0D2776">
    <w:name w:val="216C62ACB8F444C9AB94F92B1F0D2776"/>
  </w:style>
  <w:style w:type="paragraph" w:customStyle="1" w:styleId="CA370DB621EE45F9BBAE9A19F1F6B5F1">
    <w:name w:val="CA370DB621EE45F9BBAE9A19F1F6B5F1"/>
  </w:style>
  <w:style w:type="paragraph" w:styleId="ListBullet">
    <w:name w:val="List Bullet"/>
    <w:basedOn w:val="Normal"/>
    <w:uiPriority w:val="10"/>
    <w:qFormat/>
    <w:rsid w:val="00214C4D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A7F15B2371F4A66A8285794F5CA8005">
    <w:name w:val="2A7F15B2371F4A66A8285794F5CA8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tf33914461.dotx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2022-01-14T18:02:00Z</dcterms:created>
  <dcterms:modified xsi:type="dcterms:W3CDTF">2022-01-14T18:02:00Z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